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59" w:rsidRPr="00DE3A8E" w:rsidRDefault="00B70459" w:rsidP="00615AE5">
      <w:pPr>
        <w:jc w:val="center"/>
        <w:rPr>
          <w:color w:val="333333"/>
          <w:sz w:val="26"/>
          <w:szCs w:val="24"/>
        </w:rPr>
      </w:pPr>
      <w:r w:rsidRPr="00DE3A8E">
        <w:rPr>
          <w:b/>
          <w:bCs/>
          <w:color w:val="333333"/>
          <w:sz w:val="26"/>
          <w:szCs w:val="27"/>
        </w:rPr>
        <w:t>АДМИНИСТРАЦИЯ РУДЯНСКОГО СЕЛЬСОВЕТА</w:t>
      </w:r>
    </w:p>
    <w:p w:rsidR="00B70459" w:rsidRPr="00DE3A8E" w:rsidRDefault="00B70459" w:rsidP="00615AE5">
      <w:pPr>
        <w:jc w:val="center"/>
        <w:rPr>
          <w:color w:val="333333"/>
          <w:sz w:val="26"/>
          <w:szCs w:val="24"/>
        </w:rPr>
      </w:pPr>
      <w:r w:rsidRPr="00DE3A8E">
        <w:rPr>
          <w:b/>
          <w:bCs/>
          <w:color w:val="333333"/>
          <w:sz w:val="26"/>
          <w:szCs w:val="27"/>
        </w:rPr>
        <w:t>КАНСКОГО РАЙОНА КРАСНОЯРСКОГО КРАЯ</w:t>
      </w:r>
    </w:p>
    <w:p w:rsidR="00B70459" w:rsidRPr="00DE3A8E" w:rsidRDefault="00B70459" w:rsidP="00615AE5">
      <w:pPr>
        <w:jc w:val="center"/>
        <w:rPr>
          <w:color w:val="333333"/>
          <w:sz w:val="26"/>
          <w:szCs w:val="24"/>
        </w:rPr>
      </w:pPr>
    </w:p>
    <w:p w:rsidR="00B70459" w:rsidRPr="00DE3A8E" w:rsidRDefault="00B70459" w:rsidP="00615AE5">
      <w:pPr>
        <w:jc w:val="center"/>
        <w:rPr>
          <w:b/>
          <w:bCs/>
          <w:color w:val="333333"/>
          <w:sz w:val="26"/>
          <w:szCs w:val="27"/>
        </w:rPr>
      </w:pPr>
      <w:r w:rsidRPr="00DE3A8E">
        <w:rPr>
          <w:b/>
          <w:bCs/>
          <w:color w:val="333333"/>
          <w:sz w:val="26"/>
          <w:szCs w:val="27"/>
        </w:rPr>
        <w:t>ПОСТАНОВЛЕНИЕ</w:t>
      </w:r>
    </w:p>
    <w:p w:rsidR="00B70459" w:rsidRPr="00DE3A8E" w:rsidRDefault="00B70459" w:rsidP="00615AE5">
      <w:pPr>
        <w:jc w:val="center"/>
        <w:rPr>
          <w:color w:val="333333"/>
          <w:sz w:val="26"/>
          <w:szCs w:val="24"/>
        </w:rPr>
      </w:pPr>
    </w:p>
    <w:p w:rsidR="00B70459" w:rsidRPr="00DE3A8E" w:rsidRDefault="00B70459" w:rsidP="00615AE5">
      <w:pPr>
        <w:rPr>
          <w:color w:val="333333"/>
          <w:sz w:val="26"/>
          <w:szCs w:val="24"/>
        </w:rPr>
      </w:pPr>
      <w:r>
        <w:rPr>
          <w:color w:val="333333"/>
          <w:sz w:val="26"/>
          <w:szCs w:val="27"/>
        </w:rPr>
        <w:t>От 23.06</w:t>
      </w:r>
      <w:r w:rsidRPr="00DE3A8E">
        <w:rPr>
          <w:color w:val="333333"/>
          <w:sz w:val="26"/>
          <w:szCs w:val="27"/>
        </w:rPr>
        <w:t xml:space="preserve">.2016                                                               </w:t>
      </w:r>
      <w:r>
        <w:rPr>
          <w:color w:val="333333"/>
          <w:sz w:val="26"/>
          <w:szCs w:val="27"/>
        </w:rPr>
        <w:t xml:space="preserve">                            № 35</w:t>
      </w:r>
      <w:r w:rsidRPr="00DE3A8E">
        <w:rPr>
          <w:color w:val="333333"/>
          <w:sz w:val="26"/>
          <w:szCs w:val="27"/>
        </w:rPr>
        <w:t>-п</w:t>
      </w:r>
    </w:p>
    <w:p w:rsidR="00B70459" w:rsidRPr="00DE3A8E" w:rsidRDefault="00B70459" w:rsidP="00615AE5">
      <w:pPr>
        <w:rPr>
          <w:color w:val="333333"/>
          <w:sz w:val="26"/>
          <w:szCs w:val="24"/>
        </w:rPr>
      </w:pPr>
    </w:p>
    <w:p w:rsidR="00B70459" w:rsidRPr="00DE3A8E" w:rsidRDefault="00B70459" w:rsidP="002735DE">
      <w:pPr>
        <w:jc w:val="center"/>
        <w:rPr>
          <w:color w:val="333333"/>
          <w:sz w:val="26"/>
          <w:szCs w:val="28"/>
        </w:rPr>
      </w:pPr>
    </w:p>
    <w:p w:rsidR="00B70459" w:rsidRPr="00DE3A8E" w:rsidRDefault="00B70459" w:rsidP="00DE3A8E">
      <w:pPr>
        <w:pStyle w:val="ConsPlusNormal"/>
        <w:ind w:right="2875" w:firstLine="0"/>
        <w:jc w:val="both"/>
        <w:rPr>
          <w:rFonts w:ascii="Times New Roman" w:hAnsi="Times New Roman" w:cs="Times New Roman"/>
          <w:color w:val="333333"/>
          <w:sz w:val="26"/>
          <w:lang w:eastAsia="en-US"/>
        </w:rPr>
      </w:pPr>
      <w:r w:rsidRPr="00DE3A8E">
        <w:rPr>
          <w:rFonts w:ascii="Times New Roman" w:hAnsi="Times New Roman" w:cs="Times New Roman"/>
          <w:color w:val="333333"/>
          <w:sz w:val="26"/>
          <w:szCs w:val="28"/>
        </w:rPr>
        <w:t xml:space="preserve">О </w:t>
      </w:r>
      <w:r w:rsidRPr="00DE3A8E">
        <w:rPr>
          <w:rFonts w:ascii="Times New Roman" w:hAnsi="Times New Roman" w:cs="Times New Roman"/>
          <w:color w:val="333333"/>
          <w:sz w:val="26"/>
          <w:szCs w:val="28"/>
          <w:lang w:eastAsia="en-US"/>
        </w:rPr>
        <w:t>нормативах финансовых затрат на содержание автомобильных дорог местного значения Рудянского сельсовета</w:t>
      </w:r>
      <w:r>
        <w:rPr>
          <w:rFonts w:ascii="Times New Roman" w:hAnsi="Times New Roman" w:cs="Times New Roman"/>
          <w:color w:val="333333"/>
          <w:sz w:val="26"/>
          <w:szCs w:val="28"/>
          <w:lang w:eastAsia="en-US"/>
        </w:rPr>
        <w:t xml:space="preserve"> </w:t>
      </w:r>
      <w:r w:rsidRPr="00DE3A8E">
        <w:rPr>
          <w:rFonts w:ascii="Times New Roman" w:hAnsi="Times New Roman" w:cs="Times New Roman"/>
          <w:color w:val="333333"/>
          <w:sz w:val="26"/>
          <w:szCs w:val="28"/>
          <w:lang w:eastAsia="en-US"/>
        </w:rPr>
        <w:t>и правил расчета размера ассигнований местного бюджета на указанные цели</w:t>
      </w:r>
    </w:p>
    <w:p w:rsidR="00B70459" w:rsidRPr="00DE3A8E" w:rsidRDefault="00B70459" w:rsidP="00DE3A8E">
      <w:pPr>
        <w:jc w:val="both"/>
        <w:rPr>
          <w:color w:val="333333"/>
          <w:sz w:val="26"/>
          <w:szCs w:val="28"/>
        </w:rPr>
      </w:pPr>
    </w:p>
    <w:p w:rsidR="00B70459" w:rsidRPr="00DE3A8E" w:rsidRDefault="00B70459" w:rsidP="002735DE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6"/>
          <w:szCs w:val="28"/>
        </w:rPr>
      </w:pPr>
      <w:r w:rsidRPr="00DE3A8E">
        <w:rPr>
          <w:rFonts w:ascii="Times New Roman" w:hAnsi="Times New Roman" w:cs="Times New Roman"/>
          <w:color w:val="333333"/>
          <w:sz w:val="26"/>
          <w:szCs w:val="28"/>
        </w:rPr>
        <w:t xml:space="preserve">В соответствии со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7" w:history="1">
        <w:r w:rsidRPr="00DE3A8E">
          <w:rPr>
            <w:rFonts w:ascii="Times New Roman" w:hAnsi="Times New Roman" w:cs="Times New Roman"/>
            <w:color w:val="333333"/>
            <w:sz w:val="26"/>
            <w:szCs w:val="28"/>
          </w:rPr>
          <w:t>законом</w:t>
        </w:r>
      </w:hyperlink>
      <w:r w:rsidRPr="00DE3A8E">
        <w:rPr>
          <w:rFonts w:ascii="Times New Roman" w:hAnsi="Times New Roman" w:cs="Times New Roman"/>
          <w:color w:val="333333"/>
          <w:sz w:val="26"/>
          <w:szCs w:val="28"/>
        </w:rPr>
        <w:t xml:space="preserve">  от 06.10.2003 № 131-ФЗ «Об общих принципах организации местного самоуправления    в    Российской    Федерации»,  Уставом  Рудянского сельсовета, ПОСТАНОВЛЯЮ:</w:t>
      </w:r>
    </w:p>
    <w:p w:rsidR="00B70459" w:rsidRPr="00DE3A8E" w:rsidRDefault="00B70459">
      <w:pPr>
        <w:rPr>
          <w:color w:val="333333"/>
          <w:sz w:val="26"/>
        </w:rPr>
      </w:pPr>
    </w:p>
    <w:p w:rsidR="00B70459" w:rsidRPr="00DE3A8E" w:rsidRDefault="00B70459" w:rsidP="00DE3A8E">
      <w:pPr>
        <w:autoSpaceDE w:val="0"/>
        <w:autoSpaceDN w:val="0"/>
        <w:adjustRightInd w:val="0"/>
        <w:ind w:firstLine="540"/>
        <w:jc w:val="both"/>
        <w:rPr>
          <w:color w:val="333333"/>
          <w:sz w:val="26"/>
          <w:szCs w:val="28"/>
          <w:lang w:eastAsia="en-US"/>
        </w:rPr>
      </w:pPr>
      <w:r w:rsidRPr="00DE3A8E">
        <w:rPr>
          <w:color w:val="333333"/>
          <w:sz w:val="26"/>
          <w:szCs w:val="28"/>
          <w:lang w:eastAsia="en-US"/>
        </w:rPr>
        <w:t xml:space="preserve">1. Утвердить  нормативы финансовых затрат на содержание автомобильных дорог общего пользования местного значения Рудянского сельсовета согласно приложению 1.                        </w:t>
      </w:r>
    </w:p>
    <w:p w:rsidR="00B70459" w:rsidRPr="00DE3A8E" w:rsidRDefault="00B70459" w:rsidP="00DE3A8E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6"/>
          <w:szCs w:val="28"/>
          <w:lang w:eastAsia="en-US"/>
        </w:rPr>
      </w:pPr>
      <w:r w:rsidRPr="00DE3A8E">
        <w:rPr>
          <w:rFonts w:ascii="Times New Roman" w:hAnsi="Times New Roman" w:cs="Times New Roman"/>
          <w:color w:val="333333"/>
          <w:sz w:val="26"/>
          <w:szCs w:val="28"/>
          <w:lang w:eastAsia="en-US"/>
        </w:rPr>
        <w:t xml:space="preserve">2. Утвердить </w:t>
      </w:r>
      <w:hyperlink r:id="rId8" w:history="1">
        <w:r w:rsidRPr="00DE3A8E">
          <w:rPr>
            <w:rFonts w:ascii="Times New Roman" w:hAnsi="Times New Roman" w:cs="Times New Roman"/>
            <w:color w:val="333333"/>
            <w:sz w:val="26"/>
            <w:szCs w:val="28"/>
            <w:lang w:eastAsia="en-US"/>
          </w:rPr>
          <w:t>правила</w:t>
        </w:r>
      </w:hyperlink>
      <w:r w:rsidRPr="00DE3A8E">
        <w:rPr>
          <w:rFonts w:ascii="Times New Roman" w:hAnsi="Times New Roman" w:cs="Times New Roman"/>
          <w:color w:val="333333"/>
          <w:sz w:val="26"/>
          <w:szCs w:val="28"/>
          <w:lang w:eastAsia="en-US"/>
        </w:rPr>
        <w:t xml:space="preserve"> расчета  размера ассигнований бюджета Рудянгского сельсовета на содержание автомобильных дорог общего пользования местного значения Рудянского сельсовета согласно приложению </w:t>
      </w:r>
    </w:p>
    <w:p w:rsidR="00B70459" w:rsidRPr="00DE3A8E" w:rsidRDefault="00B70459" w:rsidP="00DE3A8E">
      <w:pPr>
        <w:autoSpaceDE w:val="0"/>
        <w:autoSpaceDN w:val="0"/>
        <w:adjustRightInd w:val="0"/>
        <w:ind w:firstLine="540"/>
        <w:jc w:val="both"/>
        <w:rPr>
          <w:color w:val="333333"/>
          <w:sz w:val="26"/>
          <w:szCs w:val="28"/>
          <w:lang w:eastAsia="en-US"/>
        </w:rPr>
      </w:pPr>
      <w:r w:rsidRPr="00DE3A8E">
        <w:rPr>
          <w:color w:val="333333"/>
          <w:sz w:val="26"/>
          <w:szCs w:val="28"/>
          <w:lang w:eastAsia="en-US"/>
        </w:rPr>
        <w:t xml:space="preserve">3. Утвердить поэтапный переход к финансированию работ по содержанию автомобильных дорог общего пользования местного значения Рудянского сельсовета по установленным </w:t>
      </w:r>
      <w:hyperlink w:anchor="Par10" w:history="1">
        <w:r w:rsidRPr="00DE3A8E">
          <w:rPr>
            <w:color w:val="333333"/>
            <w:sz w:val="26"/>
            <w:szCs w:val="28"/>
            <w:lang w:eastAsia="en-US"/>
          </w:rPr>
          <w:t>пунктом 1</w:t>
        </w:r>
      </w:hyperlink>
      <w:r w:rsidRPr="00DE3A8E">
        <w:rPr>
          <w:color w:val="333333"/>
          <w:sz w:val="26"/>
          <w:szCs w:val="28"/>
          <w:lang w:eastAsia="en-US"/>
        </w:rPr>
        <w:t xml:space="preserve"> настоящего решения нормативам с 2014 года исходя из бюджетных ассигнований, ежегодно предусматриваемых на указанные цели решением о местном бюджете на очередной год. Завершить указанный переход в 2020 году, приняв следующие уровни перехода по годам от утвержденных нормативов денежных затрат:</w:t>
      </w:r>
    </w:p>
    <w:p w:rsidR="00B70459" w:rsidRPr="00DE3A8E" w:rsidRDefault="00B70459" w:rsidP="00ED001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DE3A8E">
        <w:rPr>
          <w:color w:val="333333"/>
          <w:sz w:val="26"/>
          <w:szCs w:val="28"/>
          <w:lang w:eastAsia="en-US"/>
        </w:rPr>
        <w:t>с 2014 года – не менее  1,5 процентов;</w:t>
      </w:r>
    </w:p>
    <w:p w:rsidR="00B70459" w:rsidRPr="00DE3A8E" w:rsidRDefault="00B70459" w:rsidP="00ED001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DE3A8E">
        <w:rPr>
          <w:color w:val="333333"/>
          <w:sz w:val="26"/>
          <w:szCs w:val="28"/>
          <w:lang w:eastAsia="en-US"/>
        </w:rPr>
        <w:t>с 2015 года -  не менее  10 процентов;</w:t>
      </w:r>
    </w:p>
    <w:p w:rsidR="00B70459" w:rsidRPr="00DE3A8E" w:rsidRDefault="00B70459" w:rsidP="00ED001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DE3A8E">
        <w:rPr>
          <w:color w:val="333333"/>
          <w:sz w:val="26"/>
          <w:szCs w:val="28"/>
          <w:lang w:eastAsia="en-US"/>
        </w:rPr>
        <w:t>с 2016 года -  не менее  20 процентов;</w:t>
      </w:r>
    </w:p>
    <w:p w:rsidR="00B70459" w:rsidRPr="00DE3A8E" w:rsidRDefault="00B70459" w:rsidP="00ED001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DE3A8E">
        <w:rPr>
          <w:color w:val="333333"/>
          <w:sz w:val="26"/>
          <w:szCs w:val="28"/>
          <w:lang w:eastAsia="en-US"/>
        </w:rPr>
        <w:t>с 2017 года -  не менее  40 процентов;</w:t>
      </w:r>
    </w:p>
    <w:p w:rsidR="00B70459" w:rsidRPr="00DE3A8E" w:rsidRDefault="00B70459" w:rsidP="001E2FBA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DE3A8E">
        <w:rPr>
          <w:color w:val="333333"/>
          <w:sz w:val="26"/>
          <w:szCs w:val="28"/>
          <w:lang w:eastAsia="en-US"/>
        </w:rPr>
        <w:t xml:space="preserve">с 2018 года -  не менее  60 процентов; </w:t>
      </w:r>
    </w:p>
    <w:p w:rsidR="00B70459" w:rsidRPr="00DE3A8E" w:rsidRDefault="00B70459" w:rsidP="001E2FBA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DE3A8E">
        <w:rPr>
          <w:color w:val="333333"/>
          <w:sz w:val="26"/>
          <w:szCs w:val="28"/>
          <w:lang w:eastAsia="en-US"/>
        </w:rPr>
        <w:t>с 2019 года -  не менее  80 процентов;</w:t>
      </w:r>
    </w:p>
    <w:p w:rsidR="00B70459" w:rsidRPr="00DE3A8E" w:rsidRDefault="00B70459" w:rsidP="002434F4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DE3A8E">
        <w:rPr>
          <w:color w:val="333333"/>
          <w:sz w:val="26"/>
          <w:szCs w:val="28"/>
          <w:lang w:eastAsia="en-US"/>
        </w:rPr>
        <w:t>с 2020 года - 100 процентов;</w:t>
      </w:r>
    </w:p>
    <w:p w:rsidR="00B70459" w:rsidRPr="00DE3A8E" w:rsidRDefault="00B70459" w:rsidP="00DE3A8E">
      <w:pPr>
        <w:pStyle w:val="NormalWeb"/>
        <w:ind w:firstLine="540"/>
        <w:jc w:val="both"/>
        <w:rPr>
          <w:color w:val="333333"/>
          <w:sz w:val="26"/>
          <w:szCs w:val="28"/>
        </w:rPr>
      </w:pPr>
      <w:bookmarkStart w:id="0" w:name="Par10"/>
      <w:bookmarkEnd w:id="0"/>
      <w:r w:rsidRPr="00DE3A8E">
        <w:rPr>
          <w:color w:val="333333"/>
          <w:sz w:val="26"/>
          <w:lang w:eastAsia="en-US"/>
        </w:rPr>
        <w:t xml:space="preserve">4. </w:t>
      </w:r>
      <w:r w:rsidRPr="00DE3A8E">
        <w:rPr>
          <w:color w:val="333333"/>
          <w:sz w:val="26"/>
        </w:rPr>
        <w:t>Постановление вступает в силу в день, следующий за днем его официального опубликования в газете «Ведомости органов местного самоуправления села Рудяное».</w:t>
      </w:r>
    </w:p>
    <w:p w:rsidR="00B70459" w:rsidRPr="00DE3A8E" w:rsidRDefault="00B70459" w:rsidP="00DE3A8E">
      <w:pPr>
        <w:autoSpaceDE w:val="0"/>
        <w:autoSpaceDN w:val="0"/>
        <w:adjustRightInd w:val="0"/>
        <w:ind w:firstLine="540"/>
        <w:jc w:val="both"/>
        <w:rPr>
          <w:i/>
          <w:color w:val="333333"/>
          <w:sz w:val="26"/>
          <w:szCs w:val="28"/>
          <w:vertAlign w:val="superscript"/>
        </w:rPr>
      </w:pPr>
      <w:r w:rsidRPr="00DE3A8E">
        <w:rPr>
          <w:color w:val="333333"/>
          <w:sz w:val="26"/>
          <w:szCs w:val="28"/>
          <w:lang w:eastAsia="en-US"/>
        </w:rPr>
        <w:t xml:space="preserve">5. </w:t>
      </w:r>
      <w:r w:rsidRPr="00DE3A8E">
        <w:rPr>
          <w:color w:val="333333"/>
          <w:sz w:val="26"/>
          <w:szCs w:val="28"/>
        </w:rPr>
        <w:t>Контроль по выполнению настоящего постановления оставляю за собой.</w:t>
      </w:r>
    </w:p>
    <w:p w:rsidR="00B70459" w:rsidRPr="00DE3A8E" w:rsidRDefault="00B70459" w:rsidP="002434F4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6"/>
          <w:szCs w:val="28"/>
        </w:rPr>
      </w:pPr>
    </w:p>
    <w:p w:rsidR="00B70459" w:rsidRDefault="00B70459" w:rsidP="00044BDB">
      <w:pPr>
        <w:pStyle w:val="ConsPlusNormal"/>
        <w:ind w:firstLine="0"/>
        <w:rPr>
          <w:rFonts w:ascii="Times New Roman" w:hAnsi="Times New Roman" w:cs="Times New Roman"/>
          <w:color w:val="333333"/>
          <w:sz w:val="26"/>
          <w:szCs w:val="28"/>
        </w:rPr>
      </w:pPr>
      <w:r w:rsidRPr="00DE3A8E">
        <w:rPr>
          <w:rFonts w:ascii="Times New Roman" w:hAnsi="Times New Roman" w:cs="Times New Roman"/>
          <w:color w:val="333333"/>
          <w:sz w:val="26"/>
          <w:szCs w:val="28"/>
        </w:rPr>
        <w:t>Глава Рудянского сельсовета                                              Ж. С. Константинова</w:t>
      </w:r>
    </w:p>
    <w:p w:rsidR="00B70459" w:rsidRDefault="00B70459" w:rsidP="00044BDB">
      <w:pPr>
        <w:pStyle w:val="ConsPlusNormal"/>
        <w:ind w:firstLine="0"/>
        <w:rPr>
          <w:rFonts w:ascii="Times New Roman" w:hAnsi="Times New Roman" w:cs="Times New Roman"/>
          <w:color w:val="333333"/>
          <w:sz w:val="26"/>
          <w:szCs w:val="28"/>
        </w:rPr>
      </w:pPr>
    </w:p>
    <w:p w:rsidR="00B70459" w:rsidRDefault="00B70459" w:rsidP="00044BDB">
      <w:pPr>
        <w:pStyle w:val="ConsPlusNormal"/>
        <w:ind w:firstLine="0"/>
        <w:rPr>
          <w:rFonts w:ascii="Times New Roman" w:hAnsi="Times New Roman" w:cs="Times New Roman"/>
          <w:color w:val="333333"/>
          <w:sz w:val="26"/>
          <w:szCs w:val="28"/>
        </w:rPr>
      </w:pPr>
    </w:p>
    <w:p w:rsidR="00B70459" w:rsidRPr="008C5F49" w:rsidRDefault="00B70459" w:rsidP="00B52611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333333"/>
          <w:sz w:val="24"/>
          <w:szCs w:val="24"/>
        </w:rPr>
      </w:pPr>
      <w:r w:rsidRPr="008C5F49">
        <w:rPr>
          <w:color w:val="333333"/>
          <w:sz w:val="24"/>
          <w:szCs w:val="24"/>
        </w:rPr>
        <w:t>Приложение 1</w:t>
      </w:r>
    </w:p>
    <w:p w:rsidR="00B70459" w:rsidRPr="008C5F49" w:rsidRDefault="00B70459" w:rsidP="00B52611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333333"/>
          <w:sz w:val="24"/>
          <w:szCs w:val="24"/>
        </w:rPr>
      </w:pPr>
      <w:r w:rsidRPr="008C5F49">
        <w:rPr>
          <w:color w:val="333333"/>
          <w:sz w:val="24"/>
          <w:szCs w:val="24"/>
        </w:rPr>
        <w:t>к Постановлению администрации</w:t>
      </w:r>
    </w:p>
    <w:p w:rsidR="00B70459" w:rsidRPr="008C5F49" w:rsidRDefault="00B70459" w:rsidP="00B52611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333333"/>
          <w:sz w:val="24"/>
          <w:szCs w:val="24"/>
        </w:rPr>
      </w:pPr>
      <w:r w:rsidRPr="008C5F49">
        <w:rPr>
          <w:color w:val="333333"/>
          <w:sz w:val="24"/>
          <w:szCs w:val="24"/>
        </w:rPr>
        <w:t>Рудянского сельсовета</w:t>
      </w:r>
    </w:p>
    <w:p w:rsidR="00B70459" w:rsidRPr="008C5F49" w:rsidRDefault="00B70459" w:rsidP="00B52611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23.06.2016 № 35</w:t>
      </w:r>
      <w:r w:rsidRPr="008C5F49">
        <w:rPr>
          <w:color w:val="333333"/>
          <w:sz w:val="24"/>
          <w:szCs w:val="24"/>
        </w:rPr>
        <w:t xml:space="preserve">-п </w:t>
      </w:r>
    </w:p>
    <w:p w:rsidR="00B70459" w:rsidRDefault="00B70459" w:rsidP="00B52611"/>
    <w:p w:rsidR="00B70459" w:rsidRDefault="00B70459" w:rsidP="00B52611"/>
    <w:p w:rsidR="00B70459" w:rsidRDefault="00B70459" w:rsidP="00B52611">
      <w:pPr>
        <w:pStyle w:val="ConsPlusNormal"/>
        <w:ind w:firstLine="709"/>
        <w:jc w:val="center"/>
      </w:pPr>
    </w:p>
    <w:p w:rsidR="00B70459" w:rsidRPr="00B71090" w:rsidRDefault="00B70459" w:rsidP="00B52611">
      <w:pPr>
        <w:jc w:val="center"/>
        <w:rPr>
          <w:color w:val="333333"/>
          <w:sz w:val="26"/>
          <w:szCs w:val="28"/>
          <w:lang w:eastAsia="en-US"/>
        </w:rPr>
      </w:pPr>
      <w:r w:rsidRPr="00B71090">
        <w:rPr>
          <w:color w:val="333333"/>
          <w:sz w:val="26"/>
          <w:szCs w:val="28"/>
          <w:lang w:eastAsia="en-US"/>
        </w:rPr>
        <w:t xml:space="preserve">Нормативы финансовых затрат </w:t>
      </w:r>
    </w:p>
    <w:p w:rsidR="00B70459" w:rsidRPr="00B71090" w:rsidRDefault="00B70459" w:rsidP="00B52611">
      <w:pPr>
        <w:jc w:val="center"/>
        <w:rPr>
          <w:bCs/>
          <w:i/>
          <w:color w:val="333333"/>
          <w:sz w:val="26"/>
          <w:szCs w:val="24"/>
          <w:vertAlign w:val="superscript"/>
        </w:rPr>
      </w:pPr>
      <w:r w:rsidRPr="00B71090">
        <w:rPr>
          <w:color w:val="333333"/>
          <w:sz w:val="26"/>
          <w:szCs w:val="28"/>
          <w:lang w:eastAsia="en-US"/>
        </w:rPr>
        <w:t>на содержание автомобильных дорог общего пользования местного значения Рудянского сельсовета</w:t>
      </w:r>
    </w:p>
    <w:p w:rsidR="00B70459" w:rsidRDefault="00B70459" w:rsidP="00B52611">
      <w:pPr>
        <w:jc w:val="center"/>
        <w:rPr>
          <w:bCs/>
          <w:i/>
          <w:sz w:val="24"/>
          <w:szCs w:val="24"/>
          <w:vertAlign w:val="superscript"/>
        </w:rPr>
      </w:pPr>
    </w:p>
    <w:tbl>
      <w:tblPr>
        <w:tblW w:w="7128" w:type="dxa"/>
        <w:tblInd w:w="1260" w:type="dxa"/>
        <w:tblLook w:val="00A0"/>
      </w:tblPr>
      <w:tblGrid>
        <w:gridCol w:w="1364"/>
        <w:gridCol w:w="3244"/>
        <w:gridCol w:w="2520"/>
      </w:tblGrid>
      <w:tr w:rsidR="00B70459" w:rsidRPr="00D73A0F" w:rsidTr="00B71090">
        <w:trPr>
          <w:trHeight w:val="1515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459" w:rsidRPr="00D73A0F" w:rsidRDefault="00B70459" w:rsidP="00B55AAF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459" w:rsidRPr="00D73A0F" w:rsidRDefault="00B70459" w:rsidP="00B55AAF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459" w:rsidRPr="00D73A0F" w:rsidRDefault="00B70459" w:rsidP="00B55AAF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 xml:space="preserve">Стоимость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73A0F">
                <w:rPr>
                  <w:color w:val="000000"/>
                  <w:sz w:val="22"/>
                  <w:szCs w:val="22"/>
                </w:rPr>
                <w:t>1 км</w:t>
              </w:r>
            </w:smartTag>
            <w:r w:rsidRPr="00D73A0F">
              <w:rPr>
                <w:color w:val="000000"/>
                <w:sz w:val="22"/>
                <w:szCs w:val="22"/>
              </w:rPr>
              <w:t xml:space="preserve"> улично-дорожной сети, тыс. руб.</w:t>
            </w:r>
          </w:p>
        </w:tc>
      </w:tr>
      <w:tr w:rsidR="00B70459" w:rsidRPr="00D73A0F" w:rsidTr="00B71090">
        <w:trPr>
          <w:trHeight w:val="1200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0459" w:rsidRPr="00D73A0F" w:rsidRDefault="00B70459" w:rsidP="00B55A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459" w:rsidRPr="00D73A0F" w:rsidRDefault="00B70459" w:rsidP="00B55AAF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Автомобильная дорога внутриквартального значения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0459" w:rsidRDefault="00B70459" w:rsidP="00B55A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586,32</w:t>
            </w:r>
          </w:p>
        </w:tc>
      </w:tr>
      <w:tr w:rsidR="00B70459" w:rsidRPr="00D73A0F" w:rsidTr="00B71090">
        <w:trPr>
          <w:trHeight w:val="9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459" w:rsidRPr="00D73A0F" w:rsidRDefault="00B70459" w:rsidP="00B55A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459" w:rsidRPr="00D73A0F" w:rsidRDefault="00B70459" w:rsidP="00B55AAF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Автомобильная дорога частного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459" w:rsidRDefault="00B70459" w:rsidP="00B55A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558,48</w:t>
            </w:r>
          </w:p>
        </w:tc>
      </w:tr>
    </w:tbl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Default="00B70459" w:rsidP="00A836E1">
      <w:pPr>
        <w:jc w:val="center"/>
      </w:pPr>
    </w:p>
    <w:p w:rsidR="00B70459" w:rsidRPr="008C5F49" w:rsidRDefault="00B70459" w:rsidP="00A836E1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 2</w:t>
      </w:r>
    </w:p>
    <w:p w:rsidR="00B70459" w:rsidRPr="008C5F49" w:rsidRDefault="00B70459" w:rsidP="00A836E1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333333"/>
          <w:sz w:val="24"/>
          <w:szCs w:val="24"/>
        </w:rPr>
      </w:pPr>
      <w:r w:rsidRPr="008C5F49">
        <w:rPr>
          <w:color w:val="333333"/>
          <w:sz w:val="24"/>
          <w:szCs w:val="24"/>
        </w:rPr>
        <w:t>к Постановлению администрации</w:t>
      </w:r>
    </w:p>
    <w:p w:rsidR="00B70459" w:rsidRPr="008C5F49" w:rsidRDefault="00B70459" w:rsidP="00A836E1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333333"/>
          <w:sz w:val="24"/>
          <w:szCs w:val="24"/>
        </w:rPr>
      </w:pPr>
      <w:r w:rsidRPr="008C5F49">
        <w:rPr>
          <w:color w:val="333333"/>
          <w:sz w:val="24"/>
          <w:szCs w:val="24"/>
        </w:rPr>
        <w:t>Рудянского сельсовета</w:t>
      </w:r>
    </w:p>
    <w:p w:rsidR="00B70459" w:rsidRPr="008C5F49" w:rsidRDefault="00B70459" w:rsidP="00A836E1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23.06.2016 № 35</w:t>
      </w:r>
      <w:r w:rsidRPr="008C5F49">
        <w:rPr>
          <w:color w:val="333333"/>
          <w:sz w:val="24"/>
          <w:szCs w:val="24"/>
        </w:rPr>
        <w:t xml:space="preserve">-п </w:t>
      </w:r>
    </w:p>
    <w:p w:rsidR="00B70459" w:rsidRDefault="00B70459" w:rsidP="00A836E1"/>
    <w:p w:rsidR="00B70459" w:rsidRDefault="00B70459" w:rsidP="00A836E1"/>
    <w:p w:rsidR="00B70459" w:rsidRPr="005C3BB3" w:rsidRDefault="00B70459" w:rsidP="00A836E1">
      <w:pPr>
        <w:pStyle w:val="ConsPlusNormal"/>
        <w:ind w:firstLine="0"/>
        <w:jc w:val="center"/>
        <w:rPr>
          <w:rFonts w:ascii="Times New Roman" w:hAnsi="Times New Roman" w:cs="Times New Roman"/>
          <w:color w:val="333333"/>
          <w:sz w:val="26"/>
          <w:szCs w:val="28"/>
          <w:lang w:eastAsia="en-US"/>
        </w:rPr>
      </w:pPr>
      <w:hyperlink r:id="rId9" w:history="1">
        <w:r w:rsidRPr="005C3BB3">
          <w:rPr>
            <w:rStyle w:val="Hyperlink"/>
            <w:rFonts w:ascii="Times New Roman" w:hAnsi="Times New Roman"/>
            <w:color w:val="333333"/>
            <w:sz w:val="26"/>
            <w:szCs w:val="28"/>
            <w:lang w:eastAsia="en-US"/>
          </w:rPr>
          <w:t>Правила</w:t>
        </w:r>
      </w:hyperlink>
      <w:r w:rsidRPr="005C3BB3">
        <w:rPr>
          <w:rFonts w:ascii="Times New Roman" w:hAnsi="Times New Roman" w:cs="Times New Roman"/>
          <w:color w:val="333333"/>
          <w:sz w:val="26"/>
          <w:szCs w:val="28"/>
          <w:lang w:eastAsia="en-US"/>
        </w:rPr>
        <w:t xml:space="preserve"> расчета  размера ассигнований бюджета Рудянского сельсовета</w:t>
      </w:r>
    </w:p>
    <w:p w:rsidR="00B70459" w:rsidRPr="005C3BB3" w:rsidRDefault="00B70459" w:rsidP="00A836E1">
      <w:pPr>
        <w:pStyle w:val="ConsPlusNormal"/>
        <w:ind w:firstLine="0"/>
        <w:jc w:val="center"/>
        <w:rPr>
          <w:rFonts w:ascii="Times New Roman" w:hAnsi="Times New Roman" w:cs="Times New Roman"/>
          <w:color w:val="333333"/>
          <w:sz w:val="26"/>
          <w:szCs w:val="28"/>
          <w:lang w:eastAsia="en-US"/>
        </w:rPr>
      </w:pPr>
      <w:r w:rsidRPr="005C3BB3">
        <w:rPr>
          <w:rFonts w:ascii="Times New Roman" w:hAnsi="Times New Roman" w:cs="Times New Roman"/>
          <w:color w:val="333333"/>
          <w:sz w:val="26"/>
          <w:szCs w:val="28"/>
          <w:lang w:eastAsia="en-US"/>
        </w:rPr>
        <w:t>на содержание автомобильных дорог общего пользования местного значения Рудянского сельсовета</w:t>
      </w:r>
    </w:p>
    <w:p w:rsidR="00B70459" w:rsidRPr="005C3BB3" w:rsidRDefault="00B70459" w:rsidP="00A836E1">
      <w:pPr>
        <w:jc w:val="center"/>
        <w:rPr>
          <w:color w:val="333333"/>
          <w:sz w:val="26"/>
        </w:rPr>
      </w:pPr>
    </w:p>
    <w:p w:rsidR="00B70459" w:rsidRPr="005C3BB3" w:rsidRDefault="00B70459" w:rsidP="00A836E1">
      <w:pPr>
        <w:jc w:val="center"/>
        <w:rPr>
          <w:color w:val="333333"/>
          <w:sz w:val="26"/>
          <w:szCs w:val="28"/>
        </w:rPr>
      </w:pP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i/>
          <w:color w:val="333333"/>
          <w:sz w:val="26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1. Для определения размера бюджетных ассигнований, предусматриваемых на содержание автомобильных дорог общего пользования местного значения Рудянского сельсовет (далее - автомобильные дороги) на текущий год и последующие годы используются установленные в приложении 1, к настоящему постановлению нормативы финансовых затрат.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Нприв. = Н x Кдеф.,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где: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Н - установленный норматив финансовых затрат на содержание автомобильных дорог;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Кдеф.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Асод. = Нприв.сод. x L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где: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Асод. - размер бюджетных ассигнований на выполнение работ по содержанию автомобильных дорог каждой категории (тыс. рублей);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Нприв.сод. - приведенный норматив финансовых затрат на работы по содержанию автомобильных дорог каждой категории (тыс. рублей/км);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B70459" w:rsidRPr="005C3BB3" w:rsidRDefault="00B70459" w:rsidP="00A836E1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8"/>
          <w:lang w:eastAsia="en-US"/>
        </w:rPr>
      </w:pPr>
      <w:r w:rsidRPr="005C3BB3">
        <w:rPr>
          <w:color w:val="333333"/>
          <w:sz w:val="26"/>
          <w:szCs w:val="28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5C3BB3">
        <w:rPr>
          <w:color w:val="333333"/>
          <w:sz w:val="26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5C3BB3">
        <w:rPr>
          <w:color w:val="333333"/>
          <w:sz w:val="26"/>
          <w:szCs w:val="28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B70459" w:rsidRPr="005C3BB3" w:rsidRDefault="00B70459" w:rsidP="00A836E1">
      <w:pPr>
        <w:ind w:firstLine="709"/>
        <w:jc w:val="both"/>
        <w:rPr>
          <w:color w:val="333333"/>
          <w:sz w:val="26"/>
          <w:szCs w:val="28"/>
        </w:rPr>
      </w:pPr>
    </w:p>
    <w:p w:rsidR="00B70459" w:rsidRPr="00900091" w:rsidRDefault="00B70459" w:rsidP="00A836E1">
      <w:pPr>
        <w:jc w:val="center"/>
      </w:pPr>
    </w:p>
    <w:sectPr w:rsidR="00B70459" w:rsidRPr="00900091" w:rsidSect="008F5B2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59" w:rsidRDefault="00B70459" w:rsidP="0048213E">
      <w:r>
        <w:separator/>
      </w:r>
    </w:p>
  </w:endnote>
  <w:endnote w:type="continuationSeparator" w:id="0">
    <w:p w:rsidR="00B70459" w:rsidRDefault="00B70459" w:rsidP="0048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59" w:rsidRDefault="00B70459" w:rsidP="0048213E">
      <w:r>
        <w:separator/>
      </w:r>
    </w:p>
  </w:footnote>
  <w:footnote w:type="continuationSeparator" w:id="0">
    <w:p w:rsidR="00B70459" w:rsidRDefault="00B70459" w:rsidP="0048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59" w:rsidRDefault="00B70459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B70459" w:rsidRDefault="00B704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169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625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EB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603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9A7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EC1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664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AC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101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588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5DE"/>
    <w:rsid w:val="00001328"/>
    <w:rsid w:val="00002D66"/>
    <w:rsid w:val="00005858"/>
    <w:rsid w:val="00006181"/>
    <w:rsid w:val="00006A17"/>
    <w:rsid w:val="00010677"/>
    <w:rsid w:val="00012ABA"/>
    <w:rsid w:val="000143A5"/>
    <w:rsid w:val="000143C2"/>
    <w:rsid w:val="000169FC"/>
    <w:rsid w:val="00016C82"/>
    <w:rsid w:val="00020264"/>
    <w:rsid w:val="000202FC"/>
    <w:rsid w:val="000219A7"/>
    <w:rsid w:val="00021AFA"/>
    <w:rsid w:val="000239AE"/>
    <w:rsid w:val="00024F1A"/>
    <w:rsid w:val="00025D80"/>
    <w:rsid w:val="000270D0"/>
    <w:rsid w:val="000300F4"/>
    <w:rsid w:val="00030468"/>
    <w:rsid w:val="000331DB"/>
    <w:rsid w:val="00033F4C"/>
    <w:rsid w:val="00041A81"/>
    <w:rsid w:val="0004361E"/>
    <w:rsid w:val="00044BDB"/>
    <w:rsid w:val="000459F0"/>
    <w:rsid w:val="00046B91"/>
    <w:rsid w:val="00051338"/>
    <w:rsid w:val="00052766"/>
    <w:rsid w:val="00052E8C"/>
    <w:rsid w:val="00053B47"/>
    <w:rsid w:val="00055D7B"/>
    <w:rsid w:val="00056DFB"/>
    <w:rsid w:val="00057603"/>
    <w:rsid w:val="000615E9"/>
    <w:rsid w:val="00062995"/>
    <w:rsid w:val="00065632"/>
    <w:rsid w:val="00065957"/>
    <w:rsid w:val="00066418"/>
    <w:rsid w:val="000675D5"/>
    <w:rsid w:val="0006760A"/>
    <w:rsid w:val="00067CAB"/>
    <w:rsid w:val="00070A40"/>
    <w:rsid w:val="00070ADA"/>
    <w:rsid w:val="0007140D"/>
    <w:rsid w:val="00071F81"/>
    <w:rsid w:val="00072027"/>
    <w:rsid w:val="0007565D"/>
    <w:rsid w:val="00075FB5"/>
    <w:rsid w:val="00076972"/>
    <w:rsid w:val="000777F7"/>
    <w:rsid w:val="00082019"/>
    <w:rsid w:val="000861B4"/>
    <w:rsid w:val="00090B89"/>
    <w:rsid w:val="000928EC"/>
    <w:rsid w:val="00092E7A"/>
    <w:rsid w:val="0009303F"/>
    <w:rsid w:val="00095504"/>
    <w:rsid w:val="00095A5A"/>
    <w:rsid w:val="00095B8E"/>
    <w:rsid w:val="000966E2"/>
    <w:rsid w:val="000A0E1D"/>
    <w:rsid w:val="000A15A8"/>
    <w:rsid w:val="000A1F5A"/>
    <w:rsid w:val="000A202C"/>
    <w:rsid w:val="000A4A3B"/>
    <w:rsid w:val="000A592E"/>
    <w:rsid w:val="000A6996"/>
    <w:rsid w:val="000A7450"/>
    <w:rsid w:val="000A7829"/>
    <w:rsid w:val="000A7A3A"/>
    <w:rsid w:val="000B02F9"/>
    <w:rsid w:val="000B05D3"/>
    <w:rsid w:val="000B09F9"/>
    <w:rsid w:val="000B0D84"/>
    <w:rsid w:val="000B176C"/>
    <w:rsid w:val="000B1ECF"/>
    <w:rsid w:val="000B2946"/>
    <w:rsid w:val="000B3F84"/>
    <w:rsid w:val="000B4453"/>
    <w:rsid w:val="000B541E"/>
    <w:rsid w:val="000B5474"/>
    <w:rsid w:val="000B5EE2"/>
    <w:rsid w:val="000B642F"/>
    <w:rsid w:val="000C071D"/>
    <w:rsid w:val="000C0AE2"/>
    <w:rsid w:val="000C13FF"/>
    <w:rsid w:val="000C243D"/>
    <w:rsid w:val="000C2771"/>
    <w:rsid w:val="000C2D7A"/>
    <w:rsid w:val="000C3868"/>
    <w:rsid w:val="000C5F3E"/>
    <w:rsid w:val="000C61AC"/>
    <w:rsid w:val="000C6440"/>
    <w:rsid w:val="000D006F"/>
    <w:rsid w:val="000D1E3A"/>
    <w:rsid w:val="000D25EF"/>
    <w:rsid w:val="000D2A1F"/>
    <w:rsid w:val="000D40BC"/>
    <w:rsid w:val="000D56FD"/>
    <w:rsid w:val="000D679A"/>
    <w:rsid w:val="000D6A4F"/>
    <w:rsid w:val="000E16C9"/>
    <w:rsid w:val="000E21F6"/>
    <w:rsid w:val="000E22F8"/>
    <w:rsid w:val="000E4CB3"/>
    <w:rsid w:val="000E53C4"/>
    <w:rsid w:val="000E59A1"/>
    <w:rsid w:val="000E61AE"/>
    <w:rsid w:val="000E70C6"/>
    <w:rsid w:val="000E775F"/>
    <w:rsid w:val="000E798C"/>
    <w:rsid w:val="000F113F"/>
    <w:rsid w:val="000F1F9E"/>
    <w:rsid w:val="000F34D2"/>
    <w:rsid w:val="000F3697"/>
    <w:rsid w:val="000F406C"/>
    <w:rsid w:val="000F46E7"/>
    <w:rsid w:val="000F514C"/>
    <w:rsid w:val="000F74C7"/>
    <w:rsid w:val="000F7C5A"/>
    <w:rsid w:val="000F7FDE"/>
    <w:rsid w:val="00100446"/>
    <w:rsid w:val="00101A9E"/>
    <w:rsid w:val="00101E41"/>
    <w:rsid w:val="0010232E"/>
    <w:rsid w:val="00102CF8"/>
    <w:rsid w:val="00105F66"/>
    <w:rsid w:val="00106D7B"/>
    <w:rsid w:val="001115FC"/>
    <w:rsid w:val="00111FC1"/>
    <w:rsid w:val="00111FF0"/>
    <w:rsid w:val="00112750"/>
    <w:rsid w:val="00116861"/>
    <w:rsid w:val="00117779"/>
    <w:rsid w:val="00117CF0"/>
    <w:rsid w:val="001236C9"/>
    <w:rsid w:val="001243DC"/>
    <w:rsid w:val="00126186"/>
    <w:rsid w:val="00127BCC"/>
    <w:rsid w:val="00127C3B"/>
    <w:rsid w:val="00130D93"/>
    <w:rsid w:val="00131BC2"/>
    <w:rsid w:val="001321C9"/>
    <w:rsid w:val="00132712"/>
    <w:rsid w:val="00132D30"/>
    <w:rsid w:val="001366F6"/>
    <w:rsid w:val="00141088"/>
    <w:rsid w:val="00145246"/>
    <w:rsid w:val="00146A91"/>
    <w:rsid w:val="0014703F"/>
    <w:rsid w:val="001518EC"/>
    <w:rsid w:val="0015195B"/>
    <w:rsid w:val="00151ECB"/>
    <w:rsid w:val="00152FEE"/>
    <w:rsid w:val="00153F75"/>
    <w:rsid w:val="00154B59"/>
    <w:rsid w:val="00155019"/>
    <w:rsid w:val="0015569D"/>
    <w:rsid w:val="00155A5C"/>
    <w:rsid w:val="00160EE7"/>
    <w:rsid w:val="00161980"/>
    <w:rsid w:val="00163A7A"/>
    <w:rsid w:val="001641BC"/>
    <w:rsid w:val="00165306"/>
    <w:rsid w:val="0016643D"/>
    <w:rsid w:val="00166E35"/>
    <w:rsid w:val="0016704D"/>
    <w:rsid w:val="001717AF"/>
    <w:rsid w:val="00171E04"/>
    <w:rsid w:val="00171EC7"/>
    <w:rsid w:val="0017374C"/>
    <w:rsid w:val="001739CF"/>
    <w:rsid w:val="0017438C"/>
    <w:rsid w:val="001745E1"/>
    <w:rsid w:val="0017592D"/>
    <w:rsid w:val="00175AB4"/>
    <w:rsid w:val="0017734A"/>
    <w:rsid w:val="00177413"/>
    <w:rsid w:val="00177475"/>
    <w:rsid w:val="00180771"/>
    <w:rsid w:val="00182B77"/>
    <w:rsid w:val="00183B15"/>
    <w:rsid w:val="00183EB4"/>
    <w:rsid w:val="00183EDD"/>
    <w:rsid w:val="00184838"/>
    <w:rsid w:val="00184AD3"/>
    <w:rsid w:val="00185025"/>
    <w:rsid w:val="0019180E"/>
    <w:rsid w:val="00191AA0"/>
    <w:rsid w:val="00192E26"/>
    <w:rsid w:val="00193426"/>
    <w:rsid w:val="00194711"/>
    <w:rsid w:val="0019547F"/>
    <w:rsid w:val="0019548C"/>
    <w:rsid w:val="00195C7D"/>
    <w:rsid w:val="00197611"/>
    <w:rsid w:val="00197941"/>
    <w:rsid w:val="00197D95"/>
    <w:rsid w:val="001A08B3"/>
    <w:rsid w:val="001A0A79"/>
    <w:rsid w:val="001A1DA8"/>
    <w:rsid w:val="001A5375"/>
    <w:rsid w:val="001A57C8"/>
    <w:rsid w:val="001A6118"/>
    <w:rsid w:val="001A6966"/>
    <w:rsid w:val="001A6E05"/>
    <w:rsid w:val="001A7FDD"/>
    <w:rsid w:val="001B00CC"/>
    <w:rsid w:val="001B1612"/>
    <w:rsid w:val="001B1DC1"/>
    <w:rsid w:val="001B29A0"/>
    <w:rsid w:val="001B3819"/>
    <w:rsid w:val="001B3A1C"/>
    <w:rsid w:val="001B3AE1"/>
    <w:rsid w:val="001B6724"/>
    <w:rsid w:val="001B6805"/>
    <w:rsid w:val="001B6DF3"/>
    <w:rsid w:val="001B6EF4"/>
    <w:rsid w:val="001C0557"/>
    <w:rsid w:val="001C5857"/>
    <w:rsid w:val="001C6EB5"/>
    <w:rsid w:val="001C7410"/>
    <w:rsid w:val="001C7497"/>
    <w:rsid w:val="001D0442"/>
    <w:rsid w:val="001D1B5C"/>
    <w:rsid w:val="001D32AF"/>
    <w:rsid w:val="001D367D"/>
    <w:rsid w:val="001D4825"/>
    <w:rsid w:val="001D4954"/>
    <w:rsid w:val="001D50B8"/>
    <w:rsid w:val="001D54BA"/>
    <w:rsid w:val="001D6BE2"/>
    <w:rsid w:val="001D6EFF"/>
    <w:rsid w:val="001E1007"/>
    <w:rsid w:val="001E181C"/>
    <w:rsid w:val="001E267F"/>
    <w:rsid w:val="001E2FBA"/>
    <w:rsid w:val="001E3019"/>
    <w:rsid w:val="001E5104"/>
    <w:rsid w:val="001E6277"/>
    <w:rsid w:val="001E7060"/>
    <w:rsid w:val="001E7221"/>
    <w:rsid w:val="001F0C1F"/>
    <w:rsid w:val="001F1781"/>
    <w:rsid w:val="001F3942"/>
    <w:rsid w:val="001F4011"/>
    <w:rsid w:val="001F4935"/>
    <w:rsid w:val="001F5807"/>
    <w:rsid w:val="001F64A2"/>
    <w:rsid w:val="001F6938"/>
    <w:rsid w:val="001F77D3"/>
    <w:rsid w:val="001F79A8"/>
    <w:rsid w:val="001F7C4D"/>
    <w:rsid w:val="00200F5A"/>
    <w:rsid w:val="00201D1D"/>
    <w:rsid w:val="0020205B"/>
    <w:rsid w:val="00202F4F"/>
    <w:rsid w:val="00205870"/>
    <w:rsid w:val="00206A43"/>
    <w:rsid w:val="00210CF7"/>
    <w:rsid w:val="00212254"/>
    <w:rsid w:val="00213769"/>
    <w:rsid w:val="00216403"/>
    <w:rsid w:val="00217C08"/>
    <w:rsid w:val="00217C56"/>
    <w:rsid w:val="002208C6"/>
    <w:rsid w:val="00220C91"/>
    <w:rsid w:val="00222D7D"/>
    <w:rsid w:val="00224B2C"/>
    <w:rsid w:val="00224D14"/>
    <w:rsid w:val="0022697B"/>
    <w:rsid w:val="0022737A"/>
    <w:rsid w:val="00227AB4"/>
    <w:rsid w:val="00230F59"/>
    <w:rsid w:val="0023117F"/>
    <w:rsid w:val="0023195F"/>
    <w:rsid w:val="00232B48"/>
    <w:rsid w:val="002330A7"/>
    <w:rsid w:val="002340F5"/>
    <w:rsid w:val="00235181"/>
    <w:rsid w:val="00236C74"/>
    <w:rsid w:val="002370A0"/>
    <w:rsid w:val="0024047D"/>
    <w:rsid w:val="0024149B"/>
    <w:rsid w:val="00242175"/>
    <w:rsid w:val="002434F4"/>
    <w:rsid w:val="0024490A"/>
    <w:rsid w:val="002459A6"/>
    <w:rsid w:val="00245C37"/>
    <w:rsid w:val="002460C0"/>
    <w:rsid w:val="0024743B"/>
    <w:rsid w:val="00250918"/>
    <w:rsid w:val="0025157C"/>
    <w:rsid w:val="00251CAD"/>
    <w:rsid w:val="00252290"/>
    <w:rsid w:val="00253621"/>
    <w:rsid w:val="00253AF5"/>
    <w:rsid w:val="002552D1"/>
    <w:rsid w:val="0025535E"/>
    <w:rsid w:val="00256CBB"/>
    <w:rsid w:val="00256D25"/>
    <w:rsid w:val="00256E67"/>
    <w:rsid w:val="00256E89"/>
    <w:rsid w:val="00260075"/>
    <w:rsid w:val="00262617"/>
    <w:rsid w:val="0026267F"/>
    <w:rsid w:val="00262C5A"/>
    <w:rsid w:val="00263A0F"/>
    <w:rsid w:val="002665A9"/>
    <w:rsid w:val="002671CE"/>
    <w:rsid w:val="00267AA1"/>
    <w:rsid w:val="00272157"/>
    <w:rsid w:val="00272223"/>
    <w:rsid w:val="00272E73"/>
    <w:rsid w:val="002735DE"/>
    <w:rsid w:val="0027584D"/>
    <w:rsid w:val="00280163"/>
    <w:rsid w:val="00280534"/>
    <w:rsid w:val="00281EF2"/>
    <w:rsid w:val="002826E8"/>
    <w:rsid w:val="00282852"/>
    <w:rsid w:val="0028377B"/>
    <w:rsid w:val="00283C4D"/>
    <w:rsid w:val="00284527"/>
    <w:rsid w:val="00287E20"/>
    <w:rsid w:val="00290144"/>
    <w:rsid w:val="0029038E"/>
    <w:rsid w:val="00290D55"/>
    <w:rsid w:val="002912D8"/>
    <w:rsid w:val="00291490"/>
    <w:rsid w:val="00292501"/>
    <w:rsid w:val="00295DCE"/>
    <w:rsid w:val="002962FE"/>
    <w:rsid w:val="00297327"/>
    <w:rsid w:val="002978A7"/>
    <w:rsid w:val="00297BE8"/>
    <w:rsid w:val="002A10B1"/>
    <w:rsid w:val="002A2212"/>
    <w:rsid w:val="002A3473"/>
    <w:rsid w:val="002A35C6"/>
    <w:rsid w:val="002A4468"/>
    <w:rsid w:val="002A4894"/>
    <w:rsid w:val="002A6B94"/>
    <w:rsid w:val="002A6DC5"/>
    <w:rsid w:val="002A73AD"/>
    <w:rsid w:val="002A779F"/>
    <w:rsid w:val="002A7994"/>
    <w:rsid w:val="002A7D39"/>
    <w:rsid w:val="002B1146"/>
    <w:rsid w:val="002B27EA"/>
    <w:rsid w:val="002B42A7"/>
    <w:rsid w:val="002B4DFC"/>
    <w:rsid w:val="002B6118"/>
    <w:rsid w:val="002B713C"/>
    <w:rsid w:val="002B72C6"/>
    <w:rsid w:val="002B7535"/>
    <w:rsid w:val="002B79F8"/>
    <w:rsid w:val="002C1803"/>
    <w:rsid w:val="002C3151"/>
    <w:rsid w:val="002C3186"/>
    <w:rsid w:val="002C49F8"/>
    <w:rsid w:val="002C6840"/>
    <w:rsid w:val="002C7669"/>
    <w:rsid w:val="002D0740"/>
    <w:rsid w:val="002D4B04"/>
    <w:rsid w:val="002D52AC"/>
    <w:rsid w:val="002D5D30"/>
    <w:rsid w:val="002D6466"/>
    <w:rsid w:val="002D7590"/>
    <w:rsid w:val="002E14AD"/>
    <w:rsid w:val="002E26C0"/>
    <w:rsid w:val="002E3EF6"/>
    <w:rsid w:val="002E6093"/>
    <w:rsid w:val="002E6963"/>
    <w:rsid w:val="002E7987"/>
    <w:rsid w:val="002F035B"/>
    <w:rsid w:val="002F424A"/>
    <w:rsid w:val="002F4714"/>
    <w:rsid w:val="002F4FD4"/>
    <w:rsid w:val="002F5E37"/>
    <w:rsid w:val="00301FD5"/>
    <w:rsid w:val="0030276E"/>
    <w:rsid w:val="00303083"/>
    <w:rsid w:val="00304478"/>
    <w:rsid w:val="0030568C"/>
    <w:rsid w:val="00305D19"/>
    <w:rsid w:val="003100F1"/>
    <w:rsid w:val="00310ACC"/>
    <w:rsid w:val="00310D47"/>
    <w:rsid w:val="00310E6C"/>
    <w:rsid w:val="00313618"/>
    <w:rsid w:val="00313742"/>
    <w:rsid w:val="00313855"/>
    <w:rsid w:val="00313FF8"/>
    <w:rsid w:val="00315644"/>
    <w:rsid w:val="00315CCE"/>
    <w:rsid w:val="00315F84"/>
    <w:rsid w:val="003168DD"/>
    <w:rsid w:val="00317F71"/>
    <w:rsid w:val="003217AF"/>
    <w:rsid w:val="00322A4F"/>
    <w:rsid w:val="00323525"/>
    <w:rsid w:val="00325090"/>
    <w:rsid w:val="00325318"/>
    <w:rsid w:val="00325E00"/>
    <w:rsid w:val="00330742"/>
    <w:rsid w:val="00332565"/>
    <w:rsid w:val="0033584C"/>
    <w:rsid w:val="00336624"/>
    <w:rsid w:val="00340BEF"/>
    <w:rsid w:val="00341FDB"/>
    <w:rsid w:val="003431FF"/>
    <w:rsid w:val="00343B1B"/>
    <w:rsid w:val="00345D0F"/>
    <w:rsid w:val="00347C4A"/>
    <w:rsid w:val="00350942"/>
    <w:rsid w:val="00351A89"/>
    <w:rsid w:val="003526EC"/>
    <w:rsid w:val="0035394E"/>
    <w:rsid w:val="00354202"/>
    <w:rsid w:val="0035720D"/>
    <w:rsid w:val="003575F5"/>
    <w:rsid w:val="0036173E"/>
    <w:rsid w:val="00362D6F"/>
    <w:rsid w:val="003637CB"/>
    <w:rsid w:val="00364A50"/>
    <w:rsid w:val="00365F25"/>
    <w:rsid w:val="0036705B"/>
    <w:rsid w:val="0036772C"/>
    <w:rsid w:val="00367FB3"/>
    <w:rsid w:val="0037027F"/>
    <w:rsid w:val="00370BB0"/>
    <w:rsid w:val="00373704"/>
    <w:rsid w:val="00374757"/>
    <w:rsid w:val="0037600E"/>
    <w:rsid w:val="00376D11"/>
    <w:rsid w:val="00377559"/>
    <w:rsid w:val="00380692"/>
    <w:rsid w:val="00382340"/>
    <w:rsid w:val="00383E58"/>
    <w:rsid w:val="0038436E"/>
    <w:rsid w:val="0038495F"/>
    <w:rsid w:val="0038695F"/>
    <w:rsid w:val="00387341"/>
    <w:rsid w:val="00387DAD"/>
    <w:rsid w:val="00387E31"/>
    <w:rsid w:val="00390440"/>
    <w:rsid w:val="00390DF3"/>
    <w:rsid w:val="00394634"/>
    <w:rsid w:val="003959AC"/>
    <w:rsid w:val="003A1358"/>
    <w:rsid w:val="003A47DA"/>
    <w:rsid w:val="003A4ACF"/>
    <w:rsid w:val="003A5061"/>
    <w:rsid w:val="003A566F"/>
    <w:rsid w:val="003A5BDC"/>
    <w:rsid w:val="003A60A4"/>
    <w:rsid w:val="003A6980"/>
    <w:rsid w:val="003B0E9B"/>
    <w:rsid w:val="003B1DB6"/>
    <w:rsid w:val="003B2D96"/>
    <w:rsid w:val="003B341D"/>
    <w:rsid w:val="003B42A4"/>
    <w:rsid w:val="003B5AF7"/>
    <w:rsid w:val="003B7D0C"/>
    <w:rsid w:val="003C04A4"/>
    <w:rsid w:val="003C13E0"/>
    <w:rsid w:val="003C1757"/>
    <w:rsid w:val="003C41E0"/>
    <w:rsid w:val="003D0C62"/>
    <w:rsid w:val="003D1139"/>
    <w:rsid w:val="003D2267"/>
    <w:rsid w:val="003D2914"/>
    <w:rsid w:val="003D38D1"/>
    <w:rsid w:val="003D479E"/>
    <w:rsid w:val="003D5510"/>
    <w:rsid w:val="003D7D4B"/>
    <w:rsid w:val="003E0566"/>
    <w:rsid w:val="003E07F2"/>
    <w:rsid w:val="003E17A2"/>
    <w:rsid w:val="003E49E9"/>
    <w:rsid w:val="003E4CA3"/>
    <w:rsid w:val="003E5897"/>
    <w:rsid w:val="003F187A"/>
    <w:rsid w:val="003F210C"/>
    <w:rsid w:val="003F2409"/>
    <w:rsid w:val="003F3F1A"/>
    <w:rsid w:val="003F502B"/>
    <w:rsid w:val="003F7B06"/>
    <w:rsid w:val="00400438"/>
    <w:rsid w:val="004005AF"/>
    <w:rsid w:val="00400BC0"/>
    <w:rsid w:val="00401223"/>
    <w:rsid w:val="004019F0"/>
    <w:rsid w:val="00401DA5"/>
    <w:rsid w:val="00402A5F"/>
    <w:rsid w:val="00402FA4"/>
    <w:rsid w:val="00403DCA"/>
    <w:rsid w:val="00404C36"/>
    <w:rsid w:val="00406502"/>
    <w:rsid w:val="00406634"/>
    <w:rsid w:val="00406637"/>
    <w:rsid w:val="00406981"/>
    <w:rsid w:val="00407959"/>
    <w:rsid w:val="0041053C"/>
    <w:rsid w:val="00411391"/>
    <w:rsid w:val="004136CA"/>
    <w:rsid w:val="00413D08"/>
    <w:rsid w:val="004162AA"/>
    <w:rsid w:val="00421B3A"/>
    <w:rsid w:val="00421B5E"/>
    <w:rsid w:val="00423353"/>
    <w:rsid w:val="00424194"/>
    <w:rsid w:val="004250F4"/>
    <w:rsid w:val="004266DB"/>
    <w:rsid w:val="00427905"/>
    <w:rsid w:val="0043006A"/>
    <w:rsid w:val="00431296"/>
    <w:rsid w:val="00434468"/>
    <w:rsid w:val="004354A0"/>
    <w:rsid w:val="004358EA"/>
    <w:rsid w:val="00435A3E"/>
    <w:rsid w:val="00435BC0"/>
    <w:rsid w:val="00435FE4"/>
    <w:rsid w:val="004362A1"/>
    <w:rsid w:val="0043651F"/>
    <w:rsid w:val="004366C5"/>
    <w:rsid w:val="004368FA"/>
    <w:rsid w:val="00436986"/>
    <w:rsid w:val="00437804"/>
    <w:rsid w:val="0044162E"/>
    <w:rsid w:val="0044232B"/>
    <w:rsid w:val="00442366"/>
    <w:rsid w:val="00442E8A"/>
    <w:rsid w:val="00442EDB"/>
    <w:rsid w:val="004431AE"/>
    <w:rsid w:val="00445048"/>
    <w:rsid w:val="004466BF"/>
    <w:rsid w:val="00450760"/>
    <w:rsid w:val="00451B2C"/>
    <w:rsid w:val="0045336D"/>
    <w:rsid w:val="004538D6"/>
    <w:rsid w:val="00454C8A"/>
    <w:rsid w:val="00455186"/>
    <w:rsid w:val="004561DD"/>
    <w:rsid w:val="00456367"/>
    <w:rsid w:val="00456D67"/>
    <w:rsid w:val="00457264"/>
    <w:rsid w:val="00457C31"/>
    <w:rsid w:val="00457E19"/>
    <w:rsid w:val="00460302"/>
    <w:rsid w:val="00460E2C"/>
    <w:rsid w:val="0046231D"/>
    <w:rsid w:val="004628EA"/>
    <w:rsid w:val="00463E39"/>
    <w:rsid w:val="00464F85"/>
    <w:rsid w:val="004653CE"/>
    <w:rsid w:val="00465433"/>
    <w:rsid w:val="00465FBB"/>
    <w:rsid w:val="004670F3"/>
    <w:rsid w:val="00467256"/>
    <w:rsid w:val="004706B9"/>
    <w:rsid w:val="00470945"/>
    <w:rsid w:val="00470B78"/>
    <w:rsid w:val="00470C2A"/>
    <w:rsid w:val="004715EE"/>
    <w:rsid w:val="00471D7E"/>
    <w:rsid w:val="00474B77"/>
    <w:rsid w:val="00474E7E"/>
    <w:rsid w:val="004752BF"/>
    <w:rsid w:val="004756C2"/>
    <w:rsid w:val="004764E9"/>
    <w:rsid w:val="00476822"/>
    <w:rsid w:val="00480C74"/>
    <w:rsid w:val="0048213E"/>
    <w:rsid w:val="004851B0"/>
    <w:rsid w:val="00486356"/>
    <w:rsid w:val="00486F6A"/>
    <w:rsid w:val="00487233"/>
    <w:rsid w:val="004901EA"/>
    <w:rsid w:val="00490817"/>
    <w:rsid w:val="004911CE"/>
    <w:rsid w:val="004914B4"/>
    <w:rsid w:val="00493312"/>
    <w:rsid w:val="0049511C"/>
    <w:rsid w:val="0049559F"/>
    <w:rsid w:val="00496902"/>
    <w:rsid w:val="00496DCE"/>
    <w:rsid w:val="004972C5"/>
    <w:rsid w:val="004A07D4"/>
    <w:rsid w:val="004A1F66"/>
    <w:rsid w:val="004A4129"/>
    <w:rsid w:val="004A4F8F"/>
    <w:rsid w:val="004A5093"/>
    <w:rsid w:val="004A6415"/>
    <w:rsid w:val="004A6CC5"/>
    <w:rsid w:val="004A784D"/>
    <w:rsid w:val="004B0100"/>
    <w:rsid w:val="004B1233"/>
    <w:rsid w:val="004B12D1"/>
    <w:rsid w:val="004B1A0B"/>
    <w:rsid w:val="004B1D6B"/>
    <w:rsid w:val="004B2467"/>
    <w:rsid w:val="004B2A0F"/>
    <w:rsid w:val="004B3909"/>
    <w:rsid w:val="004B3F8F"/>
    <w:rsid w:val="004B47B8"/>
    <w:rsid w:val="004B4E6B"/>
    <w:rsid w:val="004B5D40"/>
    <w:rsid w:val="004B6136"/>
    <w:rsid w:val="004B64B8"/>
    <w:rsid w:val="004B6A96"/>
    <w:rsid w:val="004C2033"/>
    <w:rsid w:val="004C3553"/>
    <w:rsid w:val="004C3D5D"/>
    <w:rsid w:val="004C4E4B"/>
    <w:rsid w:val="004C55E9"/>
    <w:rsid w:val="004C573A"/>
    <w:rsid w:val="004C60A6"/>
    <w:rsid w:val="004D042C"/>
    <w:rsid w:val="004D0AD5"/>
    <w:rsid w:val="004D0D79"/>
    <w:rsid w:val="004D1051"/>
    <w:rsid w:val="004D12FB"/>
    <w:rsid w:val="004D16AD"/>
    <w:rsid w:val="004D1A71"/>
    <w:rsid w:val="004D2607"/>
    <w:rsid w:val="004D26AD"/>
    <w:rsid w:val="004D3034"/>
    <w:rsid w:val="004D441D"/>
    <w:rsid w:val="004D4A5A"/>
    <w:rsid w:val="004D4D87"/>
    <w:rsid w:val="004D5BBF"/>
    <w:rsid w:val="004D61D3"/>
    <w:rsid w:val="004D7180"/>
    <w:rsid w:val="004D7E8B"/>
    <w:rsid w:val="004D7F5E"/>
    <w:rsid w:val="004E3103"/>
    <w:rsid w:val="004E69C4"/>
    <w:rsid w:val="004F052B"/>
    <w:rsid w:val="004F0644"/>
    <w:rsid w:val="004F142E"/>
    <w:rsid w:val="004F14DD"/>
    <w:rsid w:val="004F1DEC"/>
    <w:rsid w:val="004F1E44"/>
    <w:rsid w:val="004F41FC"/>
    <w:rsid w:val="004F4DE5"/>
    <w:rsid w:val="004F52B2"/>
    <w:rsid w:val="004F6A61"/>
    <w:rsid w:val="00500B8E"/>
    <w:rsid w:val="00501A68"/>
    <w:rsid w:val="00503C8C"/>
    <w:rsid w:val="00503E5F"/>
    <w:rsid w:val="005057AF"/>
    <w:rsid w:val="00505F59"/>
    <w:rsid w:val="005061F9"/>
    <w:rsid w:val="00506776"/>
    <w:rsid w:val="00510AB8"/>
    <w:rsid w:val="005116EF"/>
    <w:rsid w:val="00513589"/>
    <w:rsid w:val="00514FE4"/>
    <w:rsid w:val="005151E0"/>
    <w:rsid w:val="005154A6"/>
    <w:rsid w:val="00515C41"/>
    <w:rsid w:val="005178E1"/>
    <w:rsid w:val="00522FFB"/>
    <w:rsid w:val="005243CC"/>
    <w:rsid w:val="0052469B"/>
    <w:rsid w:val="00524CDF"/>
    <w:rsid w:val="00526A2B"/>
    <w:rsid w:val="00526A2D"/>
    <w:rsid w:val="005307AE"/>
    <w:rsid w:val="00532257"/>
    <w:rsid w:val="0053272A"/>
    <w:rsid w:val="00532E87"/>
    <w:rsid w:val="005356F6"/>
    <w:rsid w:val="00535987"/>
    <w:rsid w:val="00535CB7"/>
    <w:rsid w:val="00535E54"/>
    <w:rsid w:val="00535F44"/>
    <w:rsid w:val="00536543"/>
    <w:rsid w:val="0053741D"/>
    <w:rsid w:val="00537F0B"/>
    <w:rsid w:val="005409F8"/>
    <w:rsid w:val="00541B7B"/>
    <w:rsid w:val="00542B14"/>
    <w:rsid w:val="00544273"/>
    <w:rsid w:val="00545FC3"/>
    <w:rsid w:val="0054632C"/>
    <w:rsid w:val="0054661D"/>
    <w:rsid w:val="00546E11"/>
    <w:rsid w:val="00550451"/>
    <w:rsid w:val="00551A91"/>
    <w:rsid w:val="00553285"/>
    <w:rsid w:val="005532F0"/>
    <w:rsid w:val="005536D9"/>
    <w:rsid w:val="00554502"/>
    <w:rsid w:val="00554586"/>
    <w:rsid w:val="0055513D"/>
    <w:rsid w:val="005565D7"/>
    <w:rsid w:val="005609AD"/>
    <w:rsid w:val="00562767"/>
    <w:rsid w:val="00562FDA"/>
    <w:rsid w:val="00563B9A"/>
    <w:rsid w:val="00563E3C"/>
    <w:rsid w:val="00563E6E"/>
    <w:rsid w:val="00570829"/>
    <w:rsid w:val="00571D53"/>
    <w:rsid w:val="00572DB7"/>
    <w:rsid w:val="00575354"/>
    <w:rsid w:val="005767E3"/>
    <w:rsid w:val="00576FB9"/>
    <w:rsid w:val="00577AE3"/>
    <w:rsid w:val="005804A5"/>
    <w:rsid w:val="005812EB"/>
    <w:rsid w:val="00583DF2"/>
    <w:rsid w:val="00584E8B"/>
    <w:rsid w:val="00590205"/>
    <w:rsid w:val="005911C4"/>
    <w:rsid w:val="0059285F"/>
    <w:rsid w:val="0059323C"/>
    <w:rsid w:val="00594C96"/>
    <w:rsid w:val="00594E68"/>
    <w:rsid w:val="00595627"/>
    <w:rsid w:val="00596767"/>
    <w:rsid w:val="005A00C5"/>
    <w:rsid w:val="005A0DA1"/>
    <w:rsid w:val="005A2554"/>
    <w:rsid w:val="005A25A2"/>
    <w:rsid w:val="005A2838"/>
    <w:rsid w:val="005A32AF"/>
    <w:rsid w:val="005A3600"/>
    <w:rsid w:val="005A52EC"/>
    <w:rsid w:val="005A58CF"/>
    <w:rsid w:val="005A76B2"/>
    <w:rsid w:val="005A7785"/>
    <w:rsid w:val="005B08E9"/>
    <w:rsid w:val="005B4247"/>
    <w:rsid w:val="005B4B0F"/>
    <w:rsid w:val="005B6011"/>
    <w:rsid w:val="005C00AB"/>
    <w:rsid w:val="005C0BCD"/>
    <w:rsid w:val="005C0FB5"/>
    <w:rsid w:val="005C1476"/>
    <w:rsid w:val="005C3845"/>
    <w:rsid w:val="005C3BB3"/>
    <w:rsid w:val="005C40C7"/>
    <w:rsid w:val="005C5ECE"/>
    <w:rsid w:val="005C607B"/>
    <w:rsid w:val="005C7ADB"/>
    <w:rsid w:val="005C7CC2"/>
    <w:rsid w:val="005D07E2"/>
    <w:rsid w:val="005D3DC1"/>
    <w:rsid w:val="005D4C0E"/>
    <w:rsid w:val="005D57DD"/>
    <w:rsid w:val="005D5C61"/>
    <w:rsid w:val="005D6017"/>
    <w:rsid w:val="005D66CD"/>
    <w:rsid w:val="005D6A02"/>
    <w:rsid w:val="005D7BEF"/>
    <w:rsid w:val="005D7C65"/>
    <w:rsid w:val="005E0092"/>
    <w:rsid w:val="005E1883"/>
    <w:rsid w:val="005E2678"/>
    <w:rsid w:val="005E2DC8"/>
    <w:rsid w:val="005E2E29"/>
    <w:rsid w:val="005E3B27"/>
    <w:rsid w:val="005E3D4D"/>
    <w:rsid w:val="005E455B"/>
    <w:rsid w:val="005E4DA2"/>
    <w:rsid w:val="005E61E2"/>
    <w:rsid w:val="005F0146"/>
    <w:rsid w:val="005F0791"/>
    <w:rsid w:val="005F0B22"/>
    <w:rsid w:val="005F3075"/>
    <w:rsid w:val="005F365F"/>
    <w:rsid w:val="005F43D7"/>
    <w:rsid w:val="005F4427"/>
    <w:rsid w:val="005F64B1"/>
    <w:rsid w:val="005F6651"/>
    <w:rsid w:val="005F66B9"/>
    <w:rsid w:val="005F69E6"/>
    <w:rsid w:val="005F6C72"/>
    <w:rsid w:val="005F7160"/>
    <w:rsid w:val="00600A6C"/>
    <w:rsid w:val="006022A0"/>
    <w:rsid w:val="006032F7"/>
    <w:rsid w:val="00603584"/>
    <w:rsid w:val="00603A85"/>
    <w:rsid w:val="00603BA3"/>
    <w:rsid w:val="00604EF7"/>
    <w:rsid w:val="0060588A"/>
    <w:rsid w:val="00605C92"/>
    <w:rsid w:val="00610C01"/>
    <w:rsid w:val="0061130F"/>
    <w:rsid w:val="00613CF3"/>
    <w:rsid w:val="006155D4"/>
    <w:rsid w:val="006158EA"/>
    <w:rsid w:val="00615AE5"/>
    <w:rsid w:val="0061670A"/>
    <w:rsid w:val="006167CB"/>
    <w:rsid w:val="0062049D"/>
    <w:rsid w:val="00622589"/>
    <w:rsid w:val="00622E99"/>
    <w:rsid w:val="0062412A"/>
    <w:rsid w:val="00624C5F"/>
    <w:rsid w:val="006263E9"/>
    <w:rsid w:val="006303C3"/>
    <w:rsid w:val="00630B68"/>
    <w:rsid w:val="00631687"/>
    <w:rsid w:val="00631A14"/>
    <w:rsid w:val="006337B3"/>
    <w:rsid w:val="00633A9E"/>
    <w:rsid w:val="00636702"/>
    <w:rsid w:val="00640110"/>
    <w:rsid w:val="00640A74"/>
    <w:rsid w:val="00644706"/>
    <w:rsid w:val="00644AFE"/>
    <w:rsid w:val="00646BD4"/>
    <w:rsid w:val="006471E0"/>
    <w:rsid w:val="006506C1"/>
    <w:rsid w:val="006518E4"/>
    <w:rsid w:val="0065211C"/>
    <w:rsid w:val="0065553C"/>
    <w:rsid w:val="00656DBB"/>
    <w:rsid w:val="006572D7"/>
    <w:rsid w:val="00657985"/>
    <w:rsid w:val="00660000"/>
    <w:rsid w:val="00660537"/>
    <w:rsid w:val="00666D59"/>
    <w:rsid w:val="00667131"/>
    <w:rsid w:val="00667D08"/>
    <w:rsid w:val="00670344"/>
    <w:rsid w:val="00670C60"/>
    <w:rsid w:val="0067283E"/>
    <w:rsid w:val="00674974"/>
    <w:rsid w:val="00675B72"/>
    <w:rsid w:val="006775A7"/>
    <w:rsid w:val="006808F4"/>
    <w:rsid w:val="0068137F"/>
    <w:rsid w:val="006814F0"/>
    <w:rsid w:val="00681AF6"/>
    <w:rsid w:val="006835AB"/>
    <w:rsid w:val="006855D9"/>
    <w:rsid w:val="00686B60"/>
    <w:rsid w:val="00687654"/>
    <w:rsid w:val="0068777A"/>
    <w:rsid w:val="00690678"/>
    <w:rsid w:val="00690CB1"/>
    <w:rsid w:val="00691195"/>
    <w:rsid w:val="00691FE2"/>
    <w:rsid w:val="00692163"/>
    <w:rsid w:val="00692211"/>
    <w:rsid w:val="006923FB"/>
    <w:rsid w:val="006933F6"/>
    <w:rsid w:val="00695219"/>
    <w:rsid w:val="006959FB"/>
    <w:rsid w:val="00696F0A"/>
    <w:rsid w:val="00697543"/>
    <w:rsid w:val="006A026E"/>
    <w:rsid w:val="006A19A7"/>
    <w:rsid w:val="006A1F0B"/>
    <w:rsid w:val="006A2281"/>
    <w:rsid w:val="006A4161"/>
    <w:rsid w:val="006A4C5E"/>
    <w:rsid w:val="006A6807"/>
    <w:rsid w:val="006A6F17"/>
    <w:rsid w:val="006A7569"/>
    <w:rsid w:val="006A7C85"/>
    <w:rsid w:val="006B08A4"/>
    <w:rsid w:val="006B0A17"/>
    <w:rsid w:val="006B0BD8"/>
    <w:rsid w:val="006B12D7"/>
    <w:rsid w:val="006B19F6"/>
    <w:rsid w:val="006B31D4"/>
    <w:rsid w:val="006B523A"/>
    <w:rsid w:val="006B612E"/>
    <w:rsid w:val="006B720C"/>
    <w:rsid w:val="006B7A16"/>
    <w:rsid w:val="006C04CC"/>
    <w:rsid w:val="006C0786"/>
    <w:rsid w:val="006C0AF3"/>
    <w:rsid w:val="006C53DA"/>
    <w:rsid w:val="006C59D8"/>
    <w:rsid w:val="006C60C7"/>
    <w:rsid w:val="006C6420"/>
    <w:rsid w:val="006C6A63"/>
    <w:rsid w:val="006C72A7"/>
    <w:rsid w:val="006C79D5"/>
    <w:rsid w:val="006D5871"/>
    <w:rsid w:val="006D6DFB"/>
    <w:rsid w:val="006D6F8A"/>
    <w:rsid w:val="006D7A9E"/>
    <w:rsid w:val="006E04DC"/>
    <w:rsid w:val="006E093B"/>
    <w:rsid w:val="006E1665"/>
    <w:rsid w:val="006E1777"/>
    <w:rsid w:val="006E1D17"/>
    <w:rsid w:val="006E21C4"/>
    <w:rsid w:val="006F0D26"/>
    <w:rsid w:val="006F11D5"/>
    <w:rsid w:val="006F1201"/>
    <w:rsid w:val="006F2170"/>
    <w:rsid w:val="006F23EA"/>
    <w:rsid w:val="006F39D8"/>
    <w:rsid w:val="006F48E8"/>
    <w:rsid w:val="006F4D4F"/>
    <w:rsid w:val="006F53B9"/>
    <w:rsid w:val="006F6EF7"/>
    <w:rsid w:val="00700854"/>
    <w:rsid w:val="0070087C"/>
    <w:rsid w:val="00700968"/>
    <w:rsid w:val="00700AFE"/>
    <w:rsid w:val="00702310"/>
    <w:rsid w:val="00704D54"/>
    <w:rsid w:val="00705D40"/>
    <w:rsid w:val="00705E54"/>
    <w:rsid w:val="007066A1"/>
    <w:rsid w:val="00706FA3"/>
    <w:rsid w:val="00710958"/>
    <w:rsid w:val="00710BDC"/>
    <w:rsid w:val="007117F3"/>
    <w:rsid w:val="0071517A"/>
    <w:rsid w:val="00716B27"/>
    <w:rsid w:val="007174BE"/>
    <w:rsid w:val="00717B99"/>
    <w:rsid w:val="00723173"/>
    <w:rsid w:val="0072361A"/>
    <w:rsid w:val="00723F60"/>
    <w:rsid w:val="007244D8"/>
    <w:rsid w:val="007247F0"/>
    <w:rsid w:val="007252A4"/>
    <w:rsid w:val="007267F9"/>
    <w:rsid w:val="00727019"/>
    <w:rsid w:val="007276CF"/>
    <w:rsid w:val="007309CE"/>
    <w:rsid w:val="00730A09"/>
    <w:rsid w:val="00730EAC"/>
    <w:rsid w:val="0073108A"/>
    <w:rsid w:val="007320D4"/>
    <w:rsid w:val="00734255"/>
    <w:rsid w:val="007351E7"/>
    <w:rsid w:val="0074040B"/>
    <w:rsid w:val="00740797"/>
    <w:rsid w:val="007413D6"/>
    <w:rsid w:val="0074193F"/>
    <w:rsid w:val="0074292A"/>
    <w:rsid w:val="007431DF"/>
    <w:rsid w:val="00746188"/>
    <w:rsid w:val="0074736D"/>
    <w:rsid w:val="007477DD"/>
    <w:rsid w:val="007508B6"/>
    <w:rsid w:val="00751E75"/>
    <w:rsid w:val="00751F63"/>
    <w:rsid w:val="0075229A"/>
    <w:rsid w:val="0075268E"/>
    <w:rsid w:val="0075457C"/>
    <w:rsid w:val="0076004C"/>
    <w:rsid w:val="0076073F"/>
    <w:rsid w:val="00760D73"/>
    <w:rsid w:val="00762898"/>
    <w:rsid w:val="00762D83"/>
    <w:rsid w:val="00763CE8"/>
    <w:rsid w:val="00764434"/>
    <w:rsid w:val="00766779"/>
    <w:rsid w:val="00767155"/>
    <w:rsid w:val="00771E64"/>
    <w:rsid w:val="00772CF7"/>
    <w:rsid w:val="00772DC8"/>
    <w:rsid w:val="007735FF"/>
    <w:rsid w:val="0077494F"/>
    <w:rsid w:val="007759A9"/>
    <w:rsid w:val="00776571"/>
    <w:rsid w:val="00777CC6"/>
    <w:rsid w:val="00777E7E"/>
    <w:rsid w:val="00780485"/>
    <w:rsid w:val="00780AAF"/>
    <w:rsid w:val="00781277"/>
    <w:rsid w:val="0078162B"/>
    <w:rsid w:val="007818EB"/>
    <w:rsid w:val="00782B8D"/>
    <w:rsid w:val="00782F89"/>
    <w:rsid w:val="0078656D"/>
    <w:rsid w:val="00786D3C"/>
    <w:rsid w:val="007871D4"/>
    <w:rsid w:val="00790E43"/>
    <w:rsid w:val="00791169"/>
    <w:rsid w:val="00791F2E"/>
    <w:rsid w:val="007A1F2B"/>
    <w:rsid w:val="007A2805"/>
    <w:rsid w:val="007A3A4B"/>
    <w:rsid w:val="007A4495"/>
    <w:rsid w:val="007A57F1"/>
    <w:rsid w:val="007A7CD3"/>
    <w:rsid w:val="007B0A78"/>
    <w:rsid w:val="007B2423"/>
    <w:rsid w:val="007B28C7"/>
    <w:rsid w:val="007B6AE1"/>
    <w:rsid w:val="007B6EC3"/>
    <w:rsid w:val="007B6F1B"/>
    <w:rsid w:val="007B7A52"/>
    <w:rsid w:val="007B7D24"/>
    <w:rsid w:val="007C0354"/>
    <w:rsid w:val="007C0E88"/>
    <w:rsid w:val="007C36C2"/>
    <w:rsid w:val="007C37A8"/>
    <w:rsid w:val="007C3CCD"/>
    <w:rsid w:val="007C737F"/>
    <w:rsid w:val="007C7A0A"/>
    <w:rsid w:val="007D171D"/>
    <w:rsid w:val="007D23C2"/>
    <w:rsid w:val="007D388B"/>
    <w:rsid w:val="007D39CB"/>
    <w:rsid w:val="007D4FF7"/>
    <w:rsid w:val="007D5995"/>
    <w:rsid w:val="007D6433"/>
    <w:rsid w:val="007D65F1"/>
    <w:rsid w:val="007D7D92"/>
    <w:rsid w:val="007E0CC1"/>
    <w:rsid w:val="007E1267"/>
    <w:rsid w:val="007E1C76"/>
    <w:rsid w:val="007E5F67"/>
    <w:rsid w:val="007F1FBF"/>
    <w:rsid w:val="007F2DA6"/>
    <w:rsid w:val="007F3AD8"/>
    <w:rsid w:val="007F400E"/>
    <w:rsid w:val="007F4C82"/>
    <w:rsid w:val="007F5F35"/>
    <w:rsid w:val="007F7937"/>
    <w:rsid w:val="00803D9D"/>
    <w:rsid w:val="00804789"/>
    <w:rsid w:val="0080758C"/>
    <w:rsid w:val="008079D5"/>
    <w:rsid w:val="008122AB"/>
    <w:rsid w:val="00812971"/>
    <w:rsid w:val="00813442"/>
    <w:rsid w:val="00813AC1"/>
    <w:rsid w:val="00815B94"/>
    <w:rsid w:val="008161E3"/>
    <w:rsid w:val="00817165"/>
    <w:rsid w:val="008202D3"/>
    <w:rsid w:val="008209FA"/>
    <w:rsid w:val="00821643"/>
    <w:rsid w:val="0082209A"/>
    <w:rsid w:val="0082234B"/>
    <w:rsid w:val="00823481"/>
    <w:rsid w:val="00823972"/>
    <w:rsid w:val="0082587D"/>
    <w:rsid w:val="00825883"/>
    <w:rsid w:val="0082715B"/>
    <w:rsid w:val="00830A65"/>
    <w:rsid w:val="00831C53"/>
    <w:rsid w:val="00831E7E"/>
    <w:rsid w:val="0083200C"/>
    <w:rsid w:val="0083205C"/>
    <w:rsid w:val="00833078"/>
    <w:rsid w:val="00833711"/>
    <w:rsid w:val="0083492E"/>
    <w:rsid w:val="0083702C"/>
    <w:rsid w:val="008372A2"/>
    <w:rsid w:val="00837B02"/>
    <w:rsid w:val="008407AB"/>
    <w:rsid w:val="0084162B"/>
    <w:rsid w:val="00841D26"/>
    <w:rsid w:val="00842FC6"/>
    <w:rsid w:val="0084619A"/>
    <w:rsid w:val="00850822"/>
    <w:rsid w:val="00852565"/>
    <w:rsid w:val="00852FE3"/>
    <w:rsid w:val="00854209"/>
    <w:rsid w:val="008544E5"/>
    <w:rsid w:val="008545D3"/>
    <w:rsid w:val="0085476D"/>
    <w:rsid w:val="00855471"/>
    <w:rsid w:val="008557A0"/>
    <w:rsid w:val="008557D0"/>
    <w:rsid w:val="008563DC"/>
    <w:rsid w:val="00856E1B"/>
    <w:rsid w:val="008570E1"/>
    <w:rsid w:val="008571E4"/>
    <w:rsid w:val="00857365"/>
    <w:rsid w:val="008574A6"/>
    <w:rsid w:val="00857EAF"/>
    <w:rsid w:val="00860444"/>
    <w:rsid w:val="00860997"/>
    <w:rsid w:val="0086369C"/>
    <w:rsid w:val="00863B63"/>
    <w:rsid w:val="008645BA"/>
    <w:rsid w:val="00864894"/>
    <w:rsid w:val="00864C99"/>
    <w:rsid w:val="0086539C"/>
    <w:rsid w:val="008654DF"/>
    <w:rsid w:val="00865F65"/>
    <w:rsid w:val="008662DD"/>
    <w:rsid w:val="00866703"/>
    <w:rsid w:val="0086755A"/>
    <w:rsid w:val="00867C8B"/>
    <w:rsid w:val="008725A7"/>
    <w:rsid w:val="008753EE"/>
    <w:rsid w:val="00876EF8"/>
    <w:rsid w:val="00876F6D"/>
    <w:rsid w:val="00877183"/>
    <w:rsid w:val="0087742A"/>
    <w:rsid w:val="008775F0"/>
    <w:rsid w:val="00880D44"/>
    <w:rsid w:val="008812E4"/>
    <w:rsid w:val="008818F7"/>
    <w:rsid w:val="00881A7D"/>
    <w:rsid w:val="00883E61"/>
    <w:rsid w:val="00884035"/>
    <w:rsid w:val="0088532A"/>
    <w:rsid w:val="0088583D"/>
    <w:rsid w:val="00885C27"/>
    <w:rsid w:val="00890261"/>
    <w:rsid w:val="008910D5"/>
    <w:rsid w:val="00891180"/>
    <w:rsid w:val="00891474"/>
    <w:rsid w:val="008918DF"/>
    <w:rsid w:val="0089196D"/>
    <w:rsid w:val="00891AB2"/>
    <w:rsid w:val="00892538"/>
    <w:rsid w:val="008926FC"/>
    <w:rsid w:val="00894840"/>
    <w:rsid w:val="008953F5"/>
    <w:rsid w:val="00896D80"/>
    <w:rsid w:val="00897DAD"/>
    <w:rsid w:val="008A0657"/>
    <w:rsid w:val="008A4ED0"/>
    <w:rsid w:val="008A7F22"/>
    <w:rsid w:val="008B0F37"/>
    <w:rsid w:val="008B491F"/>
    <w:rsid w:val="008B5315"/>
    <w:rsid w:val="008B55BF"/>
    <w:rsid w:val="008B590E"/>
    <w:rsid w:val="008B62AC"/>
    <w:rsid w:val="008B6882"/>
    <w:rsid w:val="008C010E"/>
    <w:rsid w:val="008C1205"/>
    <w:rsid w:val="008C2119"/>
    <w:rsid w:val="008C29F8"/>
    <w:rsid w:val="008C3E86"/>
    <w:rsid w:val="008C4E23"/>
    <w:rsid w:val="008C5A76"/>
    <w:rsid w:val="008C5F49"/>
    <w:rsid w:val="008D0646"/>
    <w:rsid w:val="008D0F41"/>
    <w:rsid w:val="008D1053"/>
    <w:rsid w:val="008D2715"/>
    <w:rsid w:val="008D503D"/>
    <w:rsid w:val="008D659D"/>
    <w:rsid w:val="008D715D"/>
    <w:rsid w:val="008D7529"/>
    <w:rsid w:val="008D7B43"/>
    <w:rsid w:val="008E0305"/>
    <w:rsid w:val="008E07DA"/>
    <w:rsid w:val="008E17E4"/>
    <w:rsid w:val="008E1BFF"/>
    <w:rsid w:val="008E6B70"/>
    <w:rsid w:val="008E6D70"/>
    <w:rsid w:val="008F0776"/>
    <w:rsid w:val="008F098E"/>
    <w:rsid w:val="008F3FB9"/>
    <w:rsid w:val="008F4BA8"/>
    <w:rsid w:val="008F4BEA"/>
    <w:rsid w:val="008F50C6"/>
    <w:rsid w:val="008F5553"/>
    <w:rsid w:val="008F584B"/>
    <w:rsid w:val="008F5B2B"/>
    <w:rsid w:val="008F76A3"/>
    <w:rsid w:val="008F7AF1"/>
    <w:rsid w:val="008F7E5B"/>
    <w:rsid w:val="00900091"/>
    <w:rsid w:val="00900E84"/>
    <w:rsid w:val="009014AC"/>
    <w:rsid w:val="009016D2"/>
    <w:rsid w:val="00901F86"/>
    <w:rsid w:val="009025A8"/>
    <w:rsid w:val="0090261F"/>
    <w:rsid w:val="00903369"/>
    <w:rsid w:val="0090657C"/>
    <w:rsid w:val="00906BFF"/>
    <w:rsid w:val="00911ACB"/>
    <w:rsid w:val="009121F9"/>
    <w:rsid w:val="00914E2F"/>
    <w:rsid w:val="00915628"/>
    <w:rsid w:val="00915647"/>
    <w:rsid w:val="00915FD7"/>
    <w:rsid w:val="00917344"/>
    <w:rsid w:val="00920A93"/>
    <w:rsid w:val="00922179"/>
    <w:rsid w:val="00924EC6"/>
    <w:rsid w:val="009264E2"/>
    <w:rsid w:val="00926BA9"/>
    <w:rsid w:val="0092791D"/>
    <w:rsid w:val="009318E7"/>
    <w:rsid w:val="009340E6"/>
    <w:rsid w:val="00935400"/>
    <w:rsid w:val="00935BD1"/>
    <w:rsid w:val="00936171"/>
    <w:rsid w:val="00936AC7"/>
    <w:rsid w:val="00937242"/>
    <w:rsid w:val="00937627"/>
    <w:rsid w:val="009418F6"/>
    <w:rsid w:val="00943CC3"/>
    <w:rsid w:val="00944177"/>
    <w:rsid w:val="00944580"/>
    <w:rsid w:val="00945D32"/>
    <w:rsid w:val="00945DC2"/>
    <w:rsid w:val="00946F4A"/>
    <w:rsid w:val="00947EE0"/>
    <w:rsid w:val="0095015C"/>
    <w:rsid w:val="009505D7"/>
    <w:rsid w:val="009507D7"/>
    <w:rsid w:val="009508D7"/>
    <w:rsid w:val="0095099F"/>
    <w:rsid w:val="00950BDD"/>
    <w:rsid w:val="00950D88"/>
    <w:rsid w:val="00951791"/>
    <w:rsid w:val="00951C5D"/>
    <w:rsid w:val="0095220F"/>
    <w:rsid w:val="009522D6"/>
    <w:rsid w:val="0095406F"/>
    <w:rsid w:val="009544D2"/>
    <w:rsid w:val="00954E2E"/>
    <w:rsid w:val="0095710F"/>
    <w:rsid w:val="0096116F"/>
    <w:rsid w:val="00961C1D"/>
    <w:rsid w:val="00963995"/>
    <w:rsid w:val="00963F9D"/>
    <w:rsid w:val="009646E1"/>
    <w:rsid w:val="009658BD"/>
    <w:rsid w:val="00965A0F"/>
    <w:rsid w:val="009707E9"/>
    <w:rsid w:val="00972337"/>
    <w:rsid w:val="00974140"/>
    <w:rsid w:val="00974CAC"/>
    <w:rsid w:val="009763D9"/>
    <w:rsid w:val="00977C1C"/>
    <w:rsid w:val="009800E4"/>
    <w:rsid w:val="00980A0D"/>
    <w:rsid w:val="00980FFB"/>
    <w:rsid w:val="00981DCA"/>
    <w:rsid w:val="00982189"/>
    <w:rsid w:val="00983133"/>
    <w:rsid w:val="009842B6"/>
    <w:rsid w:val="00985C9A"/>
    <w:rsid w:val="009869D5"/>
    <w:rsid w:val="00987A4D"/>
    <w:rsid w:val="00990A00"/>
    <w:rsid w:val="00990F9D"/>
    <w:rsid w:val="00993EA7"/>
    <w:rsid w:val="009944C5"/>
    <w:rsid w:val="0099491E"/>
    <w:rsid w:val="00995691"/>
    <w:rsid w:val="009962BF"/>
    <w:rsid w:val="00996A6A"/>
    <w:rsid w:val="009A1B00"/>
    <w:rsid w:val="009A1E12"/>
    <w:rsid w:val="009A202D"/>
    <w:rsid w:val="009A2560"/>
    <w:rsid w:val="009A263F"/>
    <w:rsid w:val="009A27A0"/>
    <w:rsid w:val="009A35A9"/>
    <w:rsid w:val="009A535D"/>
    <w:rsid w:val="009A6043"/>
    <w:rsid w:val="009A6F44"/>
    <w:rsid w:val="009A766A"/>
    <w:rsid w:val="009A7A46"/>
    <w:rsid w:val="009B0F4F"/>
    <w:rsid w:val="009B21CB"/>
    <w:rsid w:val="009B3CCB"/>
    <w:rsid w:val="009B4A27"/>
    <w:rsid w:val="009B531B"/>
    <w:rsid w:val="009B5809"/>
    <w:rsid w:val="009B5A59"/>
    <w:rsid w:val="009B628D"/>
    <w:rsid w:val="009B6352"/>
    <w:rsid w:val="009B6E07"/>
    <w:rsid w:val="009C1479"/>
    <w:rsid w:val="009C154F"/>
    <w:rsid w:val="009C206B"/>
    <w:rsid w:val="009C3A16"/>
    <w:rsid w:val="009C4CCE"/>
    <w:rsid w:val="009C567B"/>
    <w:rsid w:val="009C5FA2"/>
    <w:rsid w:val="009C6DE5"/>
    <w:rsid w:val="009C7892"/>
    <w:rsid w:val="009C7B8A"/>
    <w:rsid w:val="009D2025"/>
    <w:rsid w:val="009D302C"/>
    <w:rsid w:val="009D3E19"/>
    <w:rsid w:val="009E0CC5"/>
    <w:rsid w:val="009E312C"/>
    <w:rsid w:val="009E373A"/>
    <w:rsid w:val="009E3909"/>
    <w:rsid w:val="009E4A30"/>
    <w:rsid w:val="009E51A9"/>
    <w:rsid w:val="009E6427"/>
    <w:rsid w:val="009F10EB"/>
    <w:rsid w:val="009F153B"/>
    <w:rsid w:val="009F2C78"/>
    <w:rsid w:val="009F3C09"/>
    <w:rsid w:val="009F5B6F"/>
    <w:rsid w:val="009F6BCE"/>
    <w:rsid w:val="009F720B"/>
    <w:rsid w:val="009F7D88"/>
    <w:rsid w:val="00A0129F"/>
    <w:rsid w:val="00A01571"/>
    <w:rsid w:val="00A02A3A"/>
    <w:rsid w:val="00A02C62"/>
    <w:rsid w:val="00A0333A"/>
    <w:rsid w:val="00A03341"/>
    <w:rsid w:val="00A04721"/>
    <w:rsid w:val="00A06001"/>
    <w:rsid w:val="00A06FCC"/>
    <w:rsid w:val="00A07A88"/>
    <w:rsid w:val="00A10206"/>
    <w:rsid w:val="00A10DC0"/>
    <w:rsid w:val="00A11276"/>
    <w:rsid w:val="00A11F02"/>
    <w:rsid w:val="00A12016"/>
    <w:rsid w:val="00A12391"/>
    <w:rsid w:val="00A12ECB"/>
    <w:rsid w:val="00A13743"/>
    <w:rsid w:val="00A14DE0"/>
    <w:rsid w:val="00A15296"/>
    <w:rsid w:val="00A165C2"/>
    <w:rsid w:val="00A16672"/>
    <w:rsid w:val="00A1753F"/>
    <w:rsid w:val="00A205FB"/>
    <w:rsid w:val="00A21273"/>
    <w:rsid w:val="00A22A20"/>
    <w:rsid w:val="00A2487D"/>
    <w:rsid w:val="00A25E32"/>
    <w:rsid w:val="00A276ED"/>
    <w:rsid w:val="00A27866"/>
    <w:rsid w:val="00A27BBA"/>
    <w:rsid w:val="00A32948"/>
    <w:rsid w:val="00A32B10"/>
    <w:rsid w:val="00A3407E"/>
    <w:rsid w:val="00A34BD4"/>
    <w:rsid w:val="00A3609A"/>
    <w:rsid w:val="00A3740F"/>
    <w:rsid w:val="00A37C6D"/>
    <w:rsid w:val="00A405BE"/>
    <w:rsid w:val="00A4095D"/>
    <w:rsid w:val="00A418EF"/>
    <w:rsid w:val="00A4194A"/>
    <w:rsid w:val="00A41F75"/>
    <w:rsid w:val="00A427FF"/>
    <w:rsid w:val="00A43522"/>
    <w:rsid w:val="00A43BE4"/>
    <w:rsid w:val="00A43C83"/>
    <w:rsid w:val="00A45581"/>
    <w:rsid w:val="00A46254"/>
    <w:rsid w:val="00A46423"/>
    <w:rsid w:val="00A46D3B"/>
    <w:rsid w:val="00A47AAE"/>
    <w:rsid w:val="00A509E8"/>
    <w:rsid w:val="00A5336A"/>
    <w:rsid w:val="00A541DC"/>
    <w:rsid w:val="00A54CF4"/>
    <w:rsid w:val="00A54D7C"/>
    <w:rsid w:val="00A553D4"/>
    <w:rsid w:val="00A55BF9"/>
    <w:rsid w:val="00A55DC7"/>
    <w:rsid w:val="00A64E5B"/>
    <w:rsid w:val="00A65095"/>
    <w:rsid w:val="00A65191"/>
    <w:rsid w:val="00A6612E"/>
    <w:rsid w:val="00A6642F"/>
    <w:rsid w:val="00A66CA6"/>
    <w:rsid w:val="00A67185"/>
    <w:rsid w:val="00A71560"/>
    <w:rsid w:val="00A7190D"/>
    <w:rsid w:val="00A726AB"/>
    <w:rsid w:val="00A734CE"/>
    <w:rsid w:val="00A74037"/>
    <w:rsid w:val="00A74198"/>
    <w:rsid w:val="00A7536C"/>
    <w:rsid w:val="00A7545E"/>
    <w:rsid w:val="00A75674"/>
    <w:rsid w:val="00A77F17"/>
    <w:rsid w:val="00A81B8D"/>
    <w:rsid w:val="00A83079"/>
    <w:rsid w:val="00A833BE"/>
    <w:rsid w:val="00A836E1"/>
    <w:rsid w:val="00A865F6"/>
    <w:rsid w:val="00A86FC7"/>
    <w:rsid w:val="00A8763A"/>
    <w:rsid w:val="00A90EEC"/>
    <w:rsid w:val="00A91811"/>
    <w:rsid w:val="00A923FB"/>
    <w:rsid w:val="00A92B23"/>
    <w:rsid w:val="00A930D7"/>
    <w:rsid w:val="00A94140"/>
    <w:rsid w:val="00A94419"/>
    <w:rsid w:val="00A9498F"/>
    <w:rsid w:val="00A95F6F"/>
    <w:rsid w:val="00A966BC"/>
    <w:rsid w:val="00A96FB7"/>
    <w:rsid w:val="00A97116"/>
    <w:rsid w:val="00A97AB7"/>
    <w:rsid w:val="00A97D71"/>
    <w:rsid w:val="00AA07C5"/>
    <w:rsid w:val="00AA102E"/>
    <w:rsid w:val="00AA27F0"/>
    <w:rsid w:val="00AA38AF"/>
    <w:rsid w:val="00AA3EC6"/>
    <w:rsid w:val="00AA3F97"/>
    <w:rsid w:val="00AA40C9"/>
    <w:rsid w:val="00AA4170"/>
    <w:rsid w:val="00AA4A15"/>
    <w:rsid w:val="00AA56A2"/>
    <w:rsid w:val="00AA5AC1"/>
    <w:rsid w:val="00AA5E6A"/>
    <w:rsid w:val="00AA65D7"/>
    <w:rsid w:val="00AA75A5"/>
    <w:rsid w:val="00AA7628"/>
    <w:rsid w:val="00AB062E"/>
    <w:rsid w:val="00AB0BC5"/>
    <w:rsid w:val="00AB5851"/>
    <w:rsid w:val="00AB68DE"/>
    <w:rsid w:val="00AB6BC2"/>
    <w:rsid w:val="00AB6EC0"/>
    <w:rsid w:val="00AB708C"/>
    <w:rsid w:val="00AB7142"/>
    <w:rsid w:val="00AB7AF6"/>
    <w:rsid w:val="00AC021A"/>
    <w:rsid w:val="00AC1E1C"/>
    <w:rsid w:val="00AC29E9"/>
    <w:rsid w:val="00AC4046"/>
    <w:rsid w:val="00AC46B1"/>
    <w:rsid w:val="00AC5048"/>
    <w:rsid w:val="00AC5DE6"/>
    <w:rsid w:val="00AC67C6"/>
    <w:rsid w:val="00AC6DCF"/>
    <w:rsid w:val="00AC7411"/>
    <w:rsid w:val="00AD0158"/>
    <w:rsid w:val="00AD1070"/>
    <w:rsid w:val="00AD1694"/>
    <w:rsid w:val="00AD240C"/>
    <w:rsid w:val="00AD2E57"/>
    <w:rsid w:val="00AD42B3"/>
    <w:rsid w:val="00AD46B7"/>
    <w:rsid w:val="00AD4FA7"/>
    <w:rsid w:val="00AD5890"/>
    <w:rsid w:val="00AD6A82"/>
    <w:rsid w:val="00AD6C56"/>
    <w:rsid w:val="00AE157F"/>
    <w:rsid w:val="00AE3D4C"/>
    <w:rsid w:val="00AF08BD"/>
    <w:rsid w:val="00AF0AF6"/>
    <w:rsid w:val="00AF0C57"/>
    <w:rsid w:val="00AF2779"/>
    <w:rsid w:val="00AF2885"/>
    <w:rsid w:val="00AF39CE"/>
    <w:rsid w:val="00AF3BDF"/>
    <w:rsid w:val="00AF40C7"/>
    <w:rsid w:val="00AF4CC0"/>
    <w:rsid w:val="00AF5330"/>
    <w:rsid w:val="00AF583E"/>
    <w:rsid w:val="00B002B2"/>
    <w:rsid w:val="00B006E3"/>
    <w:rsid w:val="00B015F2"/>
    <w:rsid w:val="00B016CB"/>
    <w:rsid w:val="00B0196A"/>
    <w:rsid w:val="00B03874"/>
    <w:rsid w:val="00B03C5B"/>
    <w:rsid w:val="00B05623"/>
    <w:rsid w:val="00B05B8F"/>
    <w:rsid w:val="00B0645A"/>
    <w:rsid w:val="00B0764A"/>
    <w:rsid w:val="00B07ECD"/>
    <w:rsid w:val="00B103A3"/>
    <w:rsid w:val="00B131A1"/>
    <w:rsid w:val="00B134A9"/>
    <w:rsid w:val="00B13EFC"/>
    <w:rsid w:val="00B145E4"/>
    <w:rsid w:val="00B14EDC"/>
    <w:rsid w:val="00B15278"/>
    <w:rsid w:val="00B1592D"/>
    <w:rsid w:val="00B15A3C"/>
    <w:rsid w:val="00B1791F"/>
    <w:rsid w:val="00B205BF"/>
    <w:rsid w:val="00B20D12"/>
    <w:rsid w:val="00B21AD0"/>
    <w:rsid w:val="00B22D27"/>
    <w:rsid w:val="00B233B6"/>
    <w:rsid w:val="00B24337"/>
    <w:rsid w:val="00B245BC"/>
    <w:rsid w:val="00B25309"/>
    <w:rsid w:val="00B259A9"/>
    <w:rsid w:val="00B25CF4"/>
    <w:rsid w:val="00B26254"/>
    <w:rsid w:val="00B26701"/>
    <w:rsid w:val="00B272D5"/>
    <w:rsid w:val="00B3017B"/>
    <w:rsid w:val="00B30D24"/>
    <w:rsid w:val="00B32A0F"/>
    <w:rsid w:val="00B32F04"/>
    <w:rsid w:val="00B3435F"/>
    <w:rsid w:val="00B34FB5"/>
    <w:rsid w:val="00B35C14"/>
    <w:rsid w:val="00B3726C"/>
    <w:rsid w:val="00B37316"/>
    <w:rsid w:val="00B377FD"/>
    <w:rsid w:val="00B37854"/>
    <w:rsid w:val="00B40228"/>
    <w:rsid w:val="00B40807"/>
    <w:rsid w:val="00B4116B"/>
    <w:rsid w:val="00B423FB"/>
    <w:rsid w:val="00B453C0"/>
    <w:rsid w:val="00B50500"/>
    <w:rsid w:val="00B51025"/>
    <w:rsid w:val="00B51A15"/>
    <w:rsid w:val="00B52611"/>
    <w:rsid w:val="00B52FBB"/>
    <w:rsid w:val="00B54D6B"/>
    <w:rsid w:val="00B5528E"/>
    <w:rsid w:val="00B55413"/>
    <w:rsid w:val="00B55941"/>
    <w:rsid w:val="00B55AAF"/>
    <w:rsid w:val="00B56438"/>
    <w:rsid w:val="00B5740D"/>
    <w:rsid w:val="00B57444"/>
    <w:rsid w:val="00B6142D"/>
    <w:rsid w:val="00B62A08"/>
    <w:rsid w:val="00B62E08"/>
    <w:rsid w:val="00B63406"/>
    <w:rsid w:val="00B63D38"/>
    <w:rsid w:val="00B6433A"/>
    <w:rsid w:val="00B64E4F"/>
    <w:rsid w:val="00B655DB"/>
    <w:rsid w:val="00B67273"/>
    <w:rsid w:val="00B70459"/>
    <w:rsid w:val="00B71090"/>
    <w:rsid w:val="00B71725"/>
    <w:rsid w:val="00B76AB2"/>
    <w:rsid w:val="00B8164A"/>
    <w:rsid w:val="00B8181A"/>
    <w:rsid w:val="00B81F8A"/>
    <w:rsid w:val="00B831AF"/>
    <w:rsid w:val="00B8358D"/>
    <w:rsid w:val="00B84DE6"/>
    <w:rsid w:val="00B863F9"/>
    <w:rsid w:val="00B871A6"/>
    <w:rsid w:val="00B8723D"/>
    <w:rsid w:val="00B875E4"/>
    <w:rsid w:val="00B91AE5"/>
    <w:rsid w:val="00B92449"/>
    <w:rsid w:val="00B93471"/>
    <w:rsid w:val="00B93AE2"/>
    <w:rsid w:val="00B93DC7"/>
    <w:rsid w:val="00B9635A"/>
    <w:rsid w:val="00BA030C"/>
    <w:rsid w:val="00BA0A4C"/>
    <w:rsid w:val="00BA18AA"/>
    <w:rsid w:val="00BA2E3C"/>
    <w:rsid w:val="00BA3AAE"/>
    <w:rsid w:val="00BA5121"/>
    <w:rsid w:val="00BA6EC4"/>
    <w:rsid w:val="00BB095C"/>
    <w:rsid w:val="00BB181B"/>
    <w:rsid w:val="00BB1A17"/>
    <w:rsid w:val="00BB48FA"/>
    <w:rsid w:val="00BB5964"/>
    <w:rsid w:val="00BB715A"/>
    <w:rsid w:val="00BB7865"/>
    <w:rsid w:val="00BC1495"/>
    <w:rsid w:val="00BC19EB"/>
    <w:rsid w:val="00BC2864"/>
    <w:rsid w:val="00BC2CF2"/>
    <w:rsid w:val="00BC3306"/>
    <w:rsid w:val="00BC38F8"/>
    <w:rsid w:val="00BC43EA"/>
    <w:rsid w:val="00BC4872"/>
    <w:rsid w:val="00BC4DA2"/>
    <w:rsid w:val="00BC63ED"/>
    <w:rsid w:val="00BC715E"/>
    <w:rsid w:val="00BC71BF"/>
    <w:rsid w:val="00BC7977"/>
    <w:rsid w:val="00BD0FC0"/>
    <w:rsid w:val="00BD263A"/>
    <w:rsid w:val="00BD4CB3"/>
    <w:rsid w:val="00BD6551"/>
    <w:rsid w:val="00BD7B74"/>
    <w:rsid w:val="00BE2295"/>
    <w:rsid w:val="00BE4551"/>
    <w:rsid w:val="00BE5148"/>
    <w:rsid w:val="00BF09C4"/>
    <w:rsid w:val="00BF2547"/>
    <w:rsid w:val="00BF3582"/>
    <w:rsid w:val="00BF3BC4"/>
    <w:rsid w:val="00BF46E0"/>
    <w:rsid w:val="00BF4AB1"/>
    <w:rsid w:val="00BF4D24"/>
    <w:rsid w:val="00BF7F4E"/>
    <w:rsid w:val="00C0149A"/>
    <w:rsid w:val="00C02928"/>
    <w:rsid w:val="00C0741E"/>
    <w:rsid w:val="00C10B09"/>
    <w:rsid w:val="00C11193"/>
    <w:rsid w:val="00C128BA"/>
    <w:rsid w:val="00C1579F"/>
    <w:rsid w:val="00C167C3"/>
    <w:rsid w:val="00C201F8"/>
    <w:rsid w:val="00C20265"/>
    <w:rsid w:val="00C2172A"/>
    <w:rsid w:val="00C22DD4"/>
    <w:rsid w:val="00C235B5"/>
    <w:rsid w:val="00C24393"/>
    <w:rsid w:val="00C2555F"/>
    <w:rsid w:val="00C25706"/>
    <w:rsid w:val="00C25D17"/>
    <w:rsid w:val="00C25F47"/>
    <w:rsid w:val="00C27223"/>
    <w:rsid w:val="00C300D9"/>
    <w:rsid w:val="00C32B1C"/>
    <w:rsid w:val="00C343E5"/>
    <w:rsid w:val="00C3446A"/>
    <w:rsid w:val="00C35147"/>
    <w:rsid w:val="00C365A3"/>
    <w:rsid w:val="00C37260"/>
    <w:rsid w:val="00C37693"/>
    <w:rsid w:val="00C40B22"/>
    <w:rsid w:val="00C4127C"/>
    <w:rsid w:val="00C412AE"/>
    <w:rsid w:val="00C41835"/>
    <w:rsid w:val="00C45672"/>
    <w:rsid w:val="00C46851"/>
    <w:rsid w:val="00C4763E"/>
    <w:rsid w:val="00C47D2E"/>
    <w:rsid w:val="00C51133"/>
    <w:rsid w:val="00C52438"/>
    <w:rsid w:val="00C61232"/>
    <w:rsid w:val="00C623FC"/>
    <w:rsid w:val="00C6246E"/>
    <w:rsid w:val="00C62C18"/>
    <w:rsid w:val="00C62D92"/>
    <w:rsid w:val="00C645AA"/>
    <w:rsid w:val="00C658A4"/>
    <w:rsid w:val="00C67524"/>
    <w:rsid w:val="00C735C8"/>
    <w:rsid w:val="00C83247"/>
    <w:rsid w:val="00C848BF"/>
    <w:rsid w:val="00C84B75"/>
    <w:rsid w:val="00C8515C"/>
    <w:rsid w:val="00C8789C"/>
    <w:rsid w:val="00C90C7C"/>
    <w:rsid w:val="00C90DFB"/>
    <w:rsid w:val="00C916F6"/>
    <w:rsid w:val="00C979A7"/>
    <w:rsid w:val="00CA19CD"/>
    <w:rsid w:val="00CA28DE"/>
    <w:rsid w:val="00CA2B21"/>
    <w:rsid w:val="00CA4328"/>
    <w:rsid w:val="00CA5638"/>
    <w:rsid w:val="00CA58B0"/>
    <w:rsid w:val="00CA6326"/>
    <w:rsid w:val="00CB1051"/>
    <w:rsid w:val="00CB209F"/>
    <w:rsid w:val="00CB325C"/>
    <w:rsid w:val="00CB3266"/>
    <w:rsid w:val="00CB5462"/>
    <w:rsid w:val="00CC024E"/>
    <w:rsid w:val="00CC18EA"/>
    <w:rsid w:val="00CC2C3A"/>
    <w:rsid w:val="00CC48F7"/>
    <w:rsid w:val="00CC544C"/>
    <w:rsid w:val="00CC6FA7"/>
    <w:rsid w:val="00CD219C"/>
    <w:rsid w:val="00CD2F08"/>
    <w:rsid w:val="00CD379C"/>
    <w:rsid w:val="00CD5151"/>
    <w:rsid w:val="00CD5495"/>
    <w:rsid w:val="00CD560E"/>
    <w:rsid w:val="00CD5BED"/>
    <w:rsid w:val="00CD6DF6"/>
    <w:rsid w:val="00CE0591"/>
    <w:rsid w:val="00CE082B"/>
    <w:rsid w:val="00CE29D5"/>
    <w:rsid w:val="00CE48EC"/>
    <w:rsid w:val="00CE4B0D"/>
    <w:rsid w:val="00CE4CEA"/>
    <w:rsid w:val="00CE5CF1"/>
    <w:rsid w:val="00CE69BB"/>
    <w:rsid w:val="00CE75D4"/>
    <w:rsid w:val="00CF139E"/>
    <w:rsid w:val="00CF3A5E"/>
    <w:rsid w:val="00CF3F48"/>
    <w:rsid w:val="00CF4319"/>
    <w:rsid w:val="00CF48AD"/>
    <w:rsid w:val="00CF562A"/>
    <w:rsid w:val="00CF60BC"/>
    <w:rsid w:val="00CF7DBF"/>
    <w:rsid w:val="00D00816"/>
    <w:rsid w:val="00D00AA9"/>
    <w:rsid w:val="00D014CB"/>
    <w:rsid w:val="00D03713"/>
    <w:rsid w:val="00D05214"/>
    <w:rsid w:val="00D05571"/>
    <w:rsid w:val="00D057B6"/>
    <w:rsid w:val="00D06BA0"/>
    <w:rsid w:val="00D07BE0"/>
    <w:rsid w:val="00D10CD0"/>
    <w:rsid w:val="00D11E4E"/>
    <w:rsid w:val="00D11EDD"/>
    <w:rsid w:val="00D1248D"/>
    <w:rsid w:val="00D13DBC"/>
    <w:rsid w:val="00D159A1"/>
    <w:rsid w:val="00D15BC4"/>
    <w:rsid w:val="00D15FD9"/>
    <w:rsid w:val="00D16F1B"/>
    <w:rsid w:val="00D1763B"/>
    <w:rsid w:val="00D20209"/>
    <w:rsid w:val="00D20968"/>
    <w:rsid w:val="00D20E33"/>
    <w:rsid w:val="00D2206C"/>
    <w:rsid w:val="00D22142"/>
    <w:rsid w:val="00D22457"/>
    <w:rsid w:val="00D22E65"/>
    <w:rsid w:val="00D236B5"/>
    <w:rsid w:val="00D2430A"/>
    <w:rsid w:val="00D24BD2"/>
    <w:rsid w:val="00D25063"/>
    <w:rsid w:val="00D25D73"/>
    <w:rsid w:val="00D26B04"/>
    <w:rsid w:val="00D26BB8"/>
    <w:rsid w:val="00D3079F"/>
    <w:rsid w:val="00D30EF3"/>
    <w:rsid w:val="00D32392"/>
    <w:rsid w:val="00D33045"/>
    <w:rsid w:val="00D3326F"/>
    <w:rsid w:val="00D33B45"/>
    <w:rsid w:val="00D343A2"/>
    <w:rsid w:val="00D364BD"/>
    <w:rsid w:val="00D368F5"/>
    <w:rsid w:val="00D370E1"/>
    <w:rsid w:val="00D3777F"/>
    <w:rsid w:val="00D42EEC"/>
    <w:rsid w:val="00D441FC"/>
    <w:rsid w:val="00D4599B"/>
    <w:rsid w:val="00D47B91"/>
    <w:rsid w:val="00D50444"/>
    <w:rsid w:val="00D512EB"/>
    <w:rsid w:val="00D514E4"/>
    <w:rsid w:val="00D5180C"/>
    <w:rsid w:val="00D5479D"/>
    <w:rsid w:val="00D54A0B"/>
    <w:rsid w:val="00D54EE5"/>
    <w:rsid w:val="00D55EC0"/>
    <w:rsid w:val="00D6275A"/>
    <w:rsid w:val="00D63D1F"/>
    <w:rsid w:val="00D64022"/>
    <w:rsid w:val="00D652DE"/>
    <w:rsid w:val="00D6687E"/>
    <w:rsid w:val="00D66AD1"/>
    <w:rsid w:val="00D67A26"/>
    <w:rsid w:val="00D73A0F"/>
    <w:rsid w:val="00D75798"/>
    <w:rsid w:val="00D75C3E"/>
    <w:rsid w:val="00D80706"/>
    <w:rsid w:val="00D84528"/>
    <w:rsid w:val="00D85431"/>
    <w:rsid w:val="00D924AA"/>
    <w:rsid w:val="00D94984"/>
    <w:rsid w:val="00D972A7"/>
    <w:rsid w:val="00D977F1"/>
    <w:rsid w:val="00DA08CB"/>
    <w:rsid w:val="00DA1BD0"/>
    <w:rsid w:val="00DA20E7"/>
    <w:rsid w:val="00DA4478"/>
    <w:rsid w:val="00DA4797"/>
    <w:rsid w:val="00DA5565"/>
    <w:rsid w:val="00DA58AB"/>
    <w:rsid w:val="00DA636E"/>
    <w:rsid w:val="00DA6D18"/>
    <w:rsid w:val="00DA7917"/>
    <w:rsid w:val="00DB0147"/>
    <w:rsid w:val="00DB0173"/>
    <w:rsid w:val="00DB0786"/>
    <w:rsid w:val="00DB0BF2"/>
    <w:rsid w:val="00DB18C5"/>
    <w:rsid w:val="00DB275E"/>
    <w:rsid w:val="00DB2FE0"/>
    <w:rsid w:val="00DB4A15"/>
    <w:rsid w:val="00DB6EAE"/>
    <w:rsid w:val="00DB7D41"/>
    <w:rsid w:val="00DC11FF"/>
    <w:rsid w:val="00DC1578"/>
    <w:rsid w:val="00DC419E"/>
    <w:rsid w:val="00DC4393"/>
    <w:rsid w:val="00DC47D6"/>
    <w:rsid w:val="00DC4BF0"/>
    <w:rsid w:val="00DC5C40"/>
    <w:rsid w:val="00DC63B6"/>
    <w:rsid w:val="00DC6F7E"/>
    <w:rsid w:val="00DC7C99"/>
    <w:rsid w:val="00DD2B62"/>
    <w:rsid w:val="00DD2F92"/>
    <w:rsid w:val="00DD3B61"/>
    <w:rsid w:val="00DD5D76"/>
    <w:rsid w:val="00DD62B9"/>
    <w:rsid w:val="00DD74F2"/>
    <w:rsid w:val="00DD76D0"/>
    <w:rsid w:val="00DD7FEA"/>
    <w:rsid w:val="00DE20F8"/>
    <w:rsid w:val="00DE2157"/>
    <w:rsid w:val="00DE2BE8"/>
    <w:rsid w:val="00DE3504"/>
    <w:rsid w:val="00DE352F"/>
    <w:rsid w:val="00DE3A8E"/>
    <w:rsid w:val="00DE51DC"/>
    <w:rsid w:val="00DE5C90"/>
    <w:rsid w:val="00DF236C"/>
    <w:rsid w:val="00DF3BDD"/>
    <w:rsid w:val="00DF45F4"/>
    <w:rsid w:val="00DF6454"/>
    <w:rsid w:val="00DF6BB5"/>
    <w:rsid w:val="00DF7527"/>
    <w:rsid w:val="00DF7ACC"/>
    <w:rsid w:val="00E02129"/>
    <w:rsid w:val="00E02F70"/>
    <w:rsid w:val="00E04ABE"/>
    <w:rsid w:val="00E06AD9"/>
    <w:rsid w:val="00E07D5F"/>
    <w:rsid w:val="00E10B17"/>
    <w:rsid w:val="00E11BCF"/>
    <w:rsid w:val="00E129E0"/>
    <w:rsid w:val="00E12B4B"/>
    <w:rsid w:val="00E131A8"/>
    <w:rsid w:val="00E14CBB"/>
    <w:rsid w:val="00E15022"/>
    <w:rsid w:val="00E1785E"/>
    <w:rsid w:val="00E2210C"/>
    <w:rsid w:val="00E22D53"/>
    <w:rsid w:val="00E232B5"/>
    <w:rsid w:val="00E24134"/>
    <w:rsid w:val="00E2464C"/>
    <w:rsid w:val="00E24D49"/>
    <w:rsid w:val="00E265CE"/>
    <w:rsid w:val="00E26A6F"/>
    <w:rsid w:val="00E273C6"/>
    <w:rsid w:val="00E303A9"/>
    <w:rsid w:val="00E30D17"/>
    <w:rsid w:val="00E31E9D"/>
    <w:rsid w:val="00E3322E"/>
    <w:rsid w:val="00E3329E"/>
    <w:rsid w:val="00E337AB"/>
    <w:rsid w:val="00E33EFE"/>
    <w:rsid w:val="00E368CC"/>
    <w:rsid w:val="00E4113F"/>
    <w:rsid w:val="00E411E8"/>
    <w:rsid w:val="00E426C3"/>
    <w:rsid w:val="00E42FC9"/>
    <w:rsid w:val="00E46C24"/>
    <w:rsid w:val="00E507AF"/>
    <w:rsid w:val="00E5278E"/>
    <w:rsid w:val="00E52A42"/>
    <w:rsid w:val="00E5613C"/>
    <w:rsid w:val="00E5662F"/>
    <w:rsid w:val="00E5749B"/>
    <w:rsid w:val="00E60198"/>
    <w:rsid w:val="00E61A1D"/>
    <w:rsid w:val="00E6281F"/>
    <w:rsid w:val="00E639A1"/>
    <w:rsid w:val="00E65249"/>
    <w:rsid w:val="00E66363"/>
    <w:rsid w:val="00E66BF1"/>
    <w:rsid w:val="00E70AAC"/>
    <w:rsid w:val="00E7130E"/>
    <w:rsid w:val="00E71F4E"/>
    <w:rsid w:val="00E72A1B"/>
    <w:rsid w:val="00E72A3C"/>
    <w:rsid w:val="00E73C53"/>
    <w:rsid w:val="00E73FFA"/>
    <w:rsid w:val="00E74779"/>
    <w:rsid w:val="00E74B65"/>
    <w:rsid w:val="00E75A32"/>
    <w:rsid w:val="00E76A92"/>
    <w:rsid w:val="00E77196"/>
    <w:rsid w:val="00E775D9"/>
    <w:rsid w:val="00E7785A"/>
    <w:rsid w:val="00E7787F"/>
    <w:rsid w:val="00E80F2A"/>
    <w:rsid w:val="00E81486"/>
    <w:rsid w:val="00E82A95"/>
    <w:rsid w:val="00E8359F"/>
    <w:rsid w:val="00E83FD9"/>
    <w:rsid w:val="00E84B39"/>
    <w:rsid w:val="00E86F71"/>
    <w:rsid w:val="00E90E16"/>
    <w:rsid w:val="00E9142F"/>
    <w:rsid w:val="00E915AD"/>
    <w:rsid w:val="00E928BC"/>
    <w:rsid w:val="00E930D8"/>
    <w:rsid w:val="00E93345"/>
    <w:rsid w:val="00E933D5"/>
    <w:rsid w:val="00E93DE0"/>
    <w:rsid w:val="00E94B6E"/>
    <w:rsid w:val="00E95E58"/>
    <w:rsid w:val="00E97112"/>
    <w:rsid w:val="00EA0122"/>
    <w:rsid w:val="00EA031C"/>
    <w:rsid w:val="00EA09CF"/>
    <w:rsid w:val="00EA1BDB"/>
    <w:rsid w:val="00EA1C0B"/>
    <w:rsid w:val="00EA59B9"/>
    <w:rsid w:val="00EA5E71"/>
    <w:rsid w:val="00EA6B03"/>
    <w:rsid w:val="00EB06E8"/>
    <w:rsid w:val="00EB092C"/>
    <w:rsid w:val="00EB0C27"/>
    <w:rsid w:val="00EB12C7"/>
    <w:rsid w:val="00EB1D59"/>
    <w:rsid w:val="00EB3CB6"/>
    <w:rsid w:val="00EB4B18"/>
    <w:rsid w:val="00EB556F"/>
    <w:rsid w:val="00EB5CDA"/>
    <w:rsid w:val="00EB7C02"/>
    <w:rsid w:val="00EC0C89"/>
    <w:rsid w:val="00EC1BEF"/>
    <w:rsid w:val="00EC40FE"/>
    <w:rsid w:val="00EC4DCD"/>
    <w:rsid w:val="00EC64CF"/>
    <w:rsid w:val="00EC75DF"/>
    <w:rsid w:val="00EC7FF5"/>
    <w:rsid w:val="00ED0011"/>
    <w:rsid w:val="00ED1622"/>
    <w:rsid w:val="00ED65A8"/>
    <w:rsid w:val="00ED70C7"/>
    <w:rsid w:val="00ED79B1"/>
    <w:rsid w:val="00ED79E2"/>
    <w:rsid w:val="00EE291C"/>
    <w:rsid w:val="00EE2990"/>
    <w:rsid w:val="00EE4F25"/>
    <w:rsid w:val="00EE58AA"/>
    <w:rsid w:val="00EE624B"/>
    <w:rsid w:val="00EF0C74"/>
    <w:rsid w:val="00EF19B3"/>
    <w:rsid w:val="00EF2DCF"/>
    <w:rsid w:val="00EF3014"/>
    <w:rsid w:val="00EF3779"/>
    <w:rsid w:val="00EF4014"/>
    <w:rsid w:val="00EF4499"/>
    <w:rsid w:val="00EF73C4"/>
    <w:rsid w:val="00F02C99"/>
    <w:rsid w:val="00F04C5A"/>
    <w:rsid w:val="00F0575C"/>
    <w:rsid w:val="00F0596F"/>
    <w:rsid w:val="00F074D6"/>
    <w:rsid w:val="00F0765B"/>
    <w:rsid w:val="00F102D8"/>
    <w:rsid w:val="00F105C3"/>
    <w:rsid w:val="00F10863"/>
    <w:rsid w:val="00F12850"/>
    <w:rsid w:val="00F130D6"/>
    <w:rsid w:val="00F144FA"/>
    <w:rsid w:val="00F1786F"/>
    <w:rsid w:val="00F20247"/>
    <w:rsid w:val="00F219F5"/>
    <w:rsid w:val="00F21C55"/>
    <w:rsid w:val="00F21ECB"/>
    <w:rsid w:val="00F2248D"/>
    <w:rsid w:val="00F23273"/>
    <w:rsid w:val="00F237DF"/>
    <w:rsid w:val="00F241B8"/>
    <w:rsid w:val="00F2474A"/>
    <w:rsid w:val="00F25048"/>
    <w:rsid w:val="00F25E2C"/>
    <w:rsid w:val="00F26CD1"/>
    <w:rsid w:val="00F33306"/>
    <w:rsid w:val="00F34476"/>
    <w:rsid w:val="00F34B6C"/>
    <w:rsid w:val="00F36412"/>
    <w:rsid w:val="00F365B5"/>
    <w:rsid w:val="00F374E2"/>
    <w:rsid w:val="00F40A1A"/>
    <w:rsid w:val="00F40C9C"/>
    <w:rsid w:val="00F4305E"/>
    <w:rsid w:val="00F435E2"/>
    <w:rsid w:val="00F43AE4"/>
    <w:rsid w:val="00F45BBE"/>
    <w:rsid w:val="00F46491"/>
    <w:rsid w:val="00F471E5"/>
    <w:rsid w:val="00F47956"/>
    <w:rsid w:val="00F54083"/>
    <w:rsid w:val="00F55805"/>
    <w:rsid w:val="00F56A4C"/>
    <w:rsid w:val="00F57FC8"/>
    <w:rsid w:val="00F617AC"/>
    <w:rsid w:val="00F61F78"/>
    <w:rsid w:val="00F62CA3"/>
    <w:rsid w:val="00F63442"/>
    <w:rsid w:val="00F63C64"/>
    <w:rsid w:val="00F64630"/>
    <w:rsid w:val="00F663E2"/>
    <w:rsid w:val="00F66C27"/>
    <w:rsid w:val="00F66E5B"/>
    <w:rsid w:val="00F67AB6"/>
    <w:rsid w:val="00F7192B"/>
    <w:rsid w:val="00F74AF3"/>
    <w:rsid w:val="00F77116"/>
    <w:rsid w:val="00F813D0"/>
    <w:rsid w:val="00F82245"/>
    <w:rsid w:val="00F828A4"/>
    <w:rsid w:val="00F8335B"/>
    <w:rsid w:val="00F846B0"/>
    <w:rsid w:val="00F85112"/>
    <w:rsid w:val="00F87A27"/>
    <w:rsid w:val="00F87B3A"/>
    <w:rsid w:val="00F87BD3"/>
    <w:rsid w:val="00F87C7B"/>
    <w:rsid w:val="00F87F7F"/>
    <w:rsid w:val="00F90D32"/>
    <w:rsid w:val="00F933E2"/>
    <w:rsid w:val="00F9393E"/>
    <w:rsid w:val="00F94157"/>
    <w:rsid w:val="00F94B8E"/>
    <w:rsid w:val="00FA06C5"/>
    <w:rsid w:val="00FA2664"/>
    <w:rsid w:val="00FA2F6F"/>
    <w:rsid w:val="00FB0983"/>
    <w:rsid w:val="00FB0D69"/>
    <w:rsid w:val="00FB0F4E"/>
    <w:rsid w:val="00FB1418"/>
    <w:rsid w:val="00FB4501"/>
    <w:rsid w:val="00FB451B"/>
    <w:rsid w:val="00FB4778"/>
    <w:rsid w:val="00FB5BB0"/>
    <w:rsid w:val="00FB7065"/>
    <w:rsid w:val="00FC032F"/>
    <w:rsid w:val="00FC059C"/>
    <w:rsid w:val="00FC2893"/>
    <w:rsid w:val="00FC2ABE"/>
    <w:rsid w:val="00FC3467"/>
    <w:rsid w:val="00FC38BB"/>
    <w:rsid w:val="00FC3F18"/>
    <w:rsid w:val="00FC4834"/>
    <w:rsid w:val="00FC4C26"/>
    <w:rsid w:val="00FC5DB2"/>
    <w:rsid w:val="00FC629E"/>
    <w:rsid w:val="00FC7039"/>
    <w:rsid w:val="00FC722D"/>
    <w:rsid w:val="00FC7EDC"/>
    <w:rsid w:val="00FC7F71"/>
    <w:rsid w:val="00FD02C2"/>
    <w:rsid w:val="00FD0416"/>
    <w:rsid w:val="00FD0C19"/>
    <w:rsid w:val="00FD2E7D"/>
    <w:rsid w:val="00FD71BE"/>
    <w:rsid w:val="00FE03B7"/>
    <w:rsid w:val="00FE11B0"/>
    <w:rsid w:val="00FE26B5"/>
    <w:rsid w:val="00FE4404"/>
    <w:rsid w:val="00FE66AC"/>
    <w:rsid w:val="00FE6823"/>
    <w:rsid w:val="00FE7254"/>
    <w:rsid w:val="00FE7832"/>
    <w:rsid w:val="00FF258B"/>
    <w:rsid w:val="00FF2B7B"/>
    <w:rsid w:val="00FF3725"/>
    <w:rsid w:val="00FF468D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D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5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44B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BD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59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15AE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836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93841E84E6113AED4562AE527A175918078DF1A080D43A772FA16C1C6CE9CAEB7Fw5W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605B47B44D49A4A5E7383B96DFC4DAF739561FD1FE23CCD3176A10C1A170AC15E4AF5E4DCk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614A410A3A83E0D1093841E84E6113AED4562AE527A175918078DF1A080D43A772FA16C1C6CE9CAEB7Fw5W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4</Pages>
  <Words>852</Words>
  <Characters>4862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11</cp:revision>
  <dcterms:created xsi:type="dcterms:W3CDTF">2013-05-24T03:38:00Z</dcterms:created>
  <dcterms:modified xsi:type="dcterms:W3CDTF">2016-06-22T02:22:00Z</dcterms:modified>
</cp:coreProperties>
</file>