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2" w:rsidRDefault="00DC1952" w:rsidP="0005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РУДЯНСКОГО СЕЛЬСОВЕТА</w:t>
      </w:r>
    </w:p>
    <w:p w:rsidR="00DC1952" w:rsidRDefault="00DC1952" w:rsidP="00051671">
      <w:pPr>
        <w:jc w:val="center"/>
        <w:rPr>
          <w:b/>
          <w:sz w:val="32"/>
        </w:rPr>
      </w:pPr>
      <w:r>
        <w:rPr>
          <w:b/>
          <w:sz w:val="28"/>
          <w:szCs w:val="28"/>
        </w:rPr>
        <w:t>КАНСКОГО РАЙОНА КРАСНОЯРСКОГО КРАЯ</w:t>
      </w:r>
      <w:r>
        <w:rPr>
          <w:b/>
          <w:sz w:val="32"/>
        </w:rPr>
        <w:t xml:space="preserve"> </w:t>
      </w: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952" w:rsidRDefault="00DC1952" w:rsidP="0005167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 »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№ 66 - п</w:t>
      </w: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952" w:rsidRDefault="00DC1952" w:rsidP="000516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уточнению адреса </w:t>
      </w:r>
    </w:p>
    <w:p w:rsidR="00DC1952" w:rsidRDefault="00DC1952" w:rsidP="00051671">
      <w:pPr>
        <w:jc w:val="both"/>
        <w:rPr>
          <w:sz w:val="28"/>
          <w:szCs w:val="28"/>
        </w:rPr>
      </w:pPr>
    </w:p>
    <w:p w:rsidR="00DC1952" w:rsidRDefault="00DC1952" w:rsidP="00051671">
      <w:pPr>
        <w:jc w:val="both"/>
        <w:rPr>
          <w:sz w:val="28"/>
          <w:szCs w:val="28"/>
        </w:rPr>
      </w:pPr>
    </w:p>
    <w:p w:rsidR="00DC1952" w:rsidRDefault="00DC1952" w:rsidP="0005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 Законом Красноярского края от 18.02.2005г. № 131-3015 «Об установлении границ и наделении соответствующим статусом Муниципального образования Канского района, находящихся в иных границах»,  Уставом Рудянского сельсовета</w:t>
      </w:r>
    </w:p>
    <w:p w:rsidR="00DC1952" w:rsidRDefault="00DC1952" w:rsidP="00051671">
      <w:pPr>
        <w:jc w:val="center"/>
      </w:pPr>
    </w:p>
    <w:p w:rsidR="00DC1952" w:rsidRDefault="00DC1952" w:rsidP="0005167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952" w:rsidRDefault="00DC1952" w:rsidP="0005167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объект недвижимости с кадастровым номером № 24:18:0000000:860 считать правильным адрес: Россия, Красноярский край, Канский район, с.Рудяное, примерно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севернее дома № 1 по ул.Лесная.</w:t>
      </w:r>
    </w:p>
    <w:p w:rsidR="00DC1952" w:rsidRDefault="00DC1952" w:rsidP="0005167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C1952" w:rsidRDefault="00DC1952" w:rsidP="00051671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DC1952" w:rsidRDefault="00DC1952" w:rsidP="00051671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Рудянского сельсовета                   Константинова Ж. С</w:t>
      </w:r>
    </w:p>
    <w:p w:rsidR="00DC1952" w:rsidRDefault="00DC1952" w:rsidP="00051671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p w:rsidR="00DC1952" w:rsidRDefault="00DC1952" w:rsidP="00051671"/>
    <w:sectPr w:rsidR="00DC1952" w:rsidSect="0089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30"/>
    <w:rsid w:val="00051671"/>
    <w:rsid w:val="000E60D0"/>
    <w:rsid w:val="001661E5"/>
    <w:rsid w:val="001B7018"/>
    <w:rsid w:val="00304FF7"/>
    <w:rsid w:val="00442E36"/>
    <w:rsid w:val="00520E11"/>
    <w:rsid w:val="00613005"/>
    <w:rsid w:val="007E7330"/>
    <w:rsid w:val="00897807"/>
    <w:rsid w:val="00A769B0"/>
    <w:rsid w:val="00DC1952"/>
    <w:rsid w:val="00EA7F58"/>
    <w:rsid w:val="00F5418E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05167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153</Words>
  <Characters>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xxx</cp:lastModifiedBy>
  <cp:revision>10</cp:revision>
  <dcterms:created xsi:type="dcterms:W3CDTF">2016-10-26T05:00:00Z</dcterms:created>
  <dcterms:modified xsi:type="dcterms:W3CDTF">2016-10-26T02:30:00Z</dcterms:modified>
</cp:coreProperties>
</file>